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67" w:rsidRDefault="000B1E67" w:rsidP="003B20B1">
      <w:pPr>
        <w:tabs>
          <w:tab w:val="left" w:pos="2125"/>
        </w:tabs>
      </w:pPr>
      <w:bookmarkStart w:id="0" w:name="_GoBack"/>
      <w:bookmarkEnd w:id="0"/>
    </w:p>
    <w:p w:rsidR="00FC0B1A" w:rsidRDefault="000B1E67" w:rsidP="003B20B1">
      <w:pPr>
        <w:tabs>
          <w:tab w:val="left" w:pos="2125"/>
        </w:tabs>
        <w:rPr>
          <w:rFonts w:hint="eastAsia"/>
        </w:rPr>
      </w:pPr>
      <w:r>
        <w:br w:type="page"/>
      </w:r>
    </w:p>
    <w:p w:rsidR="00105F0D" w:rsidRPr="003B20B1" w:rsidRDefault="00105F0D" w:rsidP="003B20B1">
      <w:pPr>
        <w:tabs>
          <w:tab w:val="left" w:pos="2125"/>
        </w:tabs>
        <w:rPr>
          <w:rFonts w:hint="eastAsia"/>
        </w:rPr>
      </w:pPr>
    </w:p>
    <w:sectPr w:rsidR="00105F0D" w:rsidRPr="003B20B1" w:rsidSect="00AB540E">
      <w:headerReference w:type="default" r:id="rId6"/>
      <w:footerReference w:type="even" r:id="rId7"/>
      <w:footerReference w:type="default" r:id="rId8"/>
      <w:pgSz w:w="11907" w:h="16839" w:code="12"/>
      <w:pgMar w:top="1701" w:right="1701" w:bottom="1701" w:left="1701" w:header="1134" w:footer="1134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E7" w:rsidRDefault="00CA22E7">
      <w:r>
        <w:separator/>
      </w:r>
    </w:p>
  </w:endnote>
  <w:endnote w:type="continuationSeparator" w:id="0">
    <w:p w:rsidR="00CA22E7" w:rsidRDefault="00CA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0E" w:rsidRDefault="00AB540E" w:rsidP="00973A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40E" w:rsidRDefault="00AB540E" w:rsidP="00AB540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0E" w:rsidRDefault="003B20B1" w:rsidP="00973AD0">
    <w:pPr>
      <w:pStyle w:val="a4"/>
      <w:framePr w:wrap="around" w:vAnchor="text" w:hAnchor="margin" w:xAlign="right" w:y="1"/>
      <w:rPr>
        <w:rStyle w:val="a5"/>
      </w:rPr>
    </w:pPr>
    <w:r>
      <w:rPr>
        <w:rStyle w:val="a5"/>
        <w:rFonts w:hint="eastAsia"/>
      </w:rPr>
      <w:t>P</w:t>
    </w:r>
    <w:r w:rsidR="00AB540E">
      <w:rPr>
        <w:rStyle w:val="a5"/>
      </w:rPr>
      <w:fldChar w:fldCharType="begin"/>
    </w:r>
    <w:r w:rsidR="00AB540E">
      <w:rPr>
        <w:rStyle w:val="a5"/>
      </w:rPr>
      <w:instrText xml:space="preserve">PAGE  </w:instrText>
    </w:r>
    <w:r w:rsidR="00AB540E">
      <w:rPr>
        <w:rStyle w:val="a5"/>
      </w:rPr>
      <w:fldChar w:fldCharType="separate"/>
    </w:r>
    <w:r w:rsidR="007568D5">
      <w:rPr>
        <w:rStyle w:val="a5"/>
        <w:noProof/>
      </w:rPr>
      <w:t>2</w:t>
    </w:r>
    <w:r w:rsidR="00AB540E">
      <w:rPr>
        <w:rStyle w:val="a5"/>
      </w:rPr>
      <w:fldChar w:fldCharType="end"/>
    </w:r>
  </w:p>
  <w:p w:rsidR="00AB540E" w:rsidRDefault="003B20B1" w:rsidP="00AB540E">
    <w:pPr>
      <w:pStyle w:val="a4"/>
      <w:ind w:right="360"/>
      <w:rPr>
        <w:rFonts w:hint="eastAsia"/>
      </w:rPr>
    </w:pPr>
    <w:r>
      <w:rPr>
        <w:rFonts w:hint="eastAsia"/>
      </w:rPr>
      <w:t>20</w:t>
    </w:r>
    <w:r>
      <w:rPr>
        <w:rFonts w:hint="eastAsia"/>
      </w:rPr>
      <w:t>字×</w:t>
    </w:r>
    <w:r>
      <w:rPr>
        <w:rFonts w:hint="eastAsia"/>
      </w:rPr>
      <w:t>20</w:t>
    </w:r>
    <w:r>
      <w:rPr>
        <w:rFonts w:hint="eastAsia"/>
      </w:rPr>
      <w:t>行（</w:t>
    </w:r>
    <w:r>
      <w:rPr>
        <w:rFonts w:hint="eastAsia"/>
      </w:rPr>
      <w:t>400</w:t>
    </w:r>
    <w:r>
      <w:rPr>
        <w:rFonts w:hint="eastAsia"/>
      </w:rPr>
      <w:t>字）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E7" w:rsidRDefault="00CA22E7">
      <w:r>
        <w:separator/>
      </w:r>
    </w:p>
  </w:footnote>
  <w:footnote w:type="continuationSeparator" w:id="0">
    <w:p w:rsidR="00CA22E7" w:rsidRDefault="00CA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0E" w:rsidRDefault="007568D5" w:rsidP="003B20B1">
    <w:pPr>
      <w:pStyle w:val="a3"/>
      <w:jc w:val="center"/>
      <w:rPr>
        <w:rFonts w:hint="eastAsia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3F818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wW+A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B8&#10;95wW+AIAAEQGAAAOAAAAAAAAAAAAAAAAAC4CAABkcnMvZTJvRG9jLnhtbFBLAQItABQABgAIAAAA&#10;IQAmmoam3QAAAAgBAAAPAAAAAAAAAAAAAAAAAFIFAABkcnMvZG93bnJldi54bWxQSwUGAAAAAAQA&#10;BADzAAAAXAYAAAAA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772EE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">
              <v:group id="Group 22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 w:rsidR="00FB1DE1">
      <w:rPr>
        <w:rFonts w:hint="eastAsia"/>
      </w:rPr>
      <w:t>防府市</w:t>
    </w:r>
    <w:r w:rsidR="0036435F">
      <w:rPr>
        <w:rFonts w:hint="eastAsia"/>
      </w:rPr>
      <w:t>高齢者保健福祉推進</w:t>
    </w:r>
    <w:r w:rsidR="00991594">
      <w:rPr>
        <w:rFonts w:hint="eastAsia"/>
      </w:rPr>
      <w:t>会議　公募委員作文</w:t>
    </w:r>
    <w:r w:rsidR="003B20B1">
      <w:rPr>
        <w:rFonts w:hint="eastAsia"/>
      </w:rPr>
      <w:t>（</w:t>
    </w:r>
    <w:r w:rsidR="00991594">
      <w:rPr>
        <w:rFonts w:hint="eastAsia"/>
      </w:rPr>
      <w:t>800</w:t>
    </w:r>
    <w:r w:rsidR="003B20B1">
      <w:rPr>
        <w:rFonts w:hint="eastAsia"/>
      </w:rPr>
      <w:t>字</w:t>
    </w:r>
    <w:r w:rsidR="00937EA4">
      <w:rPr>
        <w:rFonts w:hint="eastAsia"/>
      </w:rPr>
      <w:t>程度</w:t>
    </w:r>
    <w:r w:rsidR="003B20B1">
      <w:rPr>
        <w:rFonts w:hint="eastAsia"/>
      </w:rPr>
      <w:t>）</w:t>
    </w:r>
  </w:p>
  <w:p w:rsidR="003B20B1" w:rsidRPr="003B20B1" w:rsidRDefault="003B20B1" w:rsidP="003B20B1">
    <w:pPr>
      <w:pStyle w:val="a3"/>
      <w:jc w:val="center"/>
      <w:rPr>
        <w:rFonts w:hint="eastAsia"/>
      </w:rPr>
    </w:pPr>
    <w:r>
      <w:rPr>
        <w:rFonts w:hint="eastAsia"/>
      </w:rPr>
      <w:t>テーマ「</w:t>
    </w:r>
    <w:r w:rsidR="00A24E55" w:rsidRPr="00A24E55">
      <w:rPr>
        <w:rFonts w:hint="eastAsia"/>
      </w:rPr>
      <w:t>高齢者が安心して暮らせる、思いやりと支え合いの地域社会</w:t>
    </w:r>
    <w:r w:rsidR="0036435F">
      <w:rPr>
        <w:rFonts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E"/>
    <w:rsid w:val="000009FA"/>
    <w:rsid w:val="000B1E67"/>
    <w:rsid w:val="00105F0D"/>
    <w:rsid w:val="001572FC"/>
    <w:rsid w:val="00166BB9"/>
    <w:rsid w:val="0036435F"/>
    <w:rsid w:val="003B20B1"/>
    <w:rsid w:val="005740C7"/>
    <w:rsid w:val="006268C6"/>
    <w:rsid w:val="00675602"/>
    <w:rsid w:val="007568D5"/>
    <w:rsid w:val="008F2B6E"/>
    <w:rsid w:val="00903DEB"/>
    <w:rsid w:val="00937EA4"/>
    <w:rsid w:val="00954279"/>
    <w:rsid w:val="00973AD0"/>
    <w:rsid w:val="00991594"/>
    <w:rsid w:val="00A24E55"/>
    <w:rsid w:val="00A36EAF"/>
    <w:rsid w:val="00A53333"/>
    <w:rsid w:val="00AB540E"/>
    <w:rsid w:val="00AC3B8B"/>
    <w:rsid w:val="00C95AAE"/>
    <w:rsid w:val="00CA22E7"/>
    <w:rsid w:val="00CF4FB3"/>
    <w:rsid w:val="00D141ED"/>
    <w:rsid w:val="00D34B8B"/>
    <w:rsid w:val="00EA3CD1"/>
    <w:rsid w:val="00FB1DE1"/>
    <w:rsid w:val="00FC0B1A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54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54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B540E"/>
  </w:style>
  <w:style w:type="paragraph" w:styleId="a6">
    <w:name w:val="Balloon Text"/>
    <w:basedOn w:val="a"/>
    <w:link w:val="a7"/>
    <w:rsid w:val="00A24E5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24E55"/>
    <w:rPr>
      <w:rFonts w:ascii="Arial" w:eastAsia="ＭＳ ゴシック" w:hAnsi="Arial" w:cs="Times New Roman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2003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2009-01-08T08:40:00Z</cp:lastPrinted>
  <dcterms:created xsi:type="dcterms:W3CDTF">2021-04-15T05:30:00Z</dcterms:created>
  <dcterms:modified xsi:type="dcterms:W3CDTF">2021-04-15T05:30:00Z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