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B2" w:rsidRDefault="001B78B2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</w:p>
    <w:p w:rsidR="001B78B2" w:rsidRDefault="001B78B2">
      <w:pPr>
        <w:wordWrap w:val="0"/>
        <w:overflowPunct w:val="0"/>
        <w:autoSpaceDE w:val="0"/>
        <w:autoSpaceDN w:val="0"/>
        <w:spacing w:before="120"/>
        <w:jc w:val="center"/>
        <w:textAlignment w:val="center"/>
      </w:pPr>
      <w:r>
        <w:rPr>
          <w:rFonts w:hint="eastAsia"/>
          <w:spacing w:val="158"/>
        </w:rPr>
        <w:t>道路占用廃止</w:t>
      </w:r>
      <w:r>
        <w:rPr>
          <w:rFonts w:hint="eastAsia"/>
        </w:rPr>
        <w:t>届</w:t>
      </w:r>
    </w:p>
    <w:p w:rsidR="001B78B2" w:rsidRDefault="001B78B2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1B78B2" w:rsidRDefault="001B78B2">
      <w:pPr>
        <w:wordWrap w:val="0"/>
        <w:overflowPunct w:val="0"/>
        <w:autoSpaceDE w:val="0"/>
        <w:autoSpaceDN w:val="0"/>
        <w:spacing w:before="120"/>
        <w:textAlignment w:val="center"/>
      </w:pPr>
      <w:r>
        <w:rPr>
          <w:rFonts w:hint="eastAsia"/>
        </w:rPr>
        <w:t xml:space="preserve">　　　</w:t>
      </w:r>
      <w:r>
        <w:t>(</w:t>
      </w:r>
      <w:r w:rsidR="000257F2" w:rsidRPr="00F42396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防府市長</w:t>
      </w:r>
    </w:p>
    <w:p w:rsidR="001B78B2" w:rsidRDefault="001B78B2">
      <w:pPr>
        <w:wordWrap w:val="0"/>
        <w:overflowPunct w:val="0"/>
        <w:autoSpaceDE w:val="0"/>
        <w:autoSpaceDN w:val="0"/>
        <w:spacing w:before="120"/>
        <w:ind w:right="420"/>
        <w:jc w:val="right"/>
        <w:textAlignment w:val="center"/>
      </w:pPr>
      <w:r>
        <w:rPr>
          <w:rFonts w:hint="eastAsia"/>
        </w:rPr>
        <w:t xml:space="preserve">占用者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1B78B2" w:rsidRDefault="001B78B2">
      <w:pPr>
        <w:wordWrap w:val="0"/>
        <w:overflowPunct w:val="0"/>
        <w:autoSpaceDE w:val="0"/>
        <w:autoSpaceDN w:val="0"/>
        <w:spacing w:before="120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F42396">
        <w:rPr>
          <w:rFonts w:hint="eastAsia"/>
        </w:rPr>
        <w:t xml:space="preserve">　</w:t>
      </w:r>
    </w:p>
    <w:p w:rsidR="001B78B2" w:rsidRDefault="001B78B2">
      <w:pPr>
        <w:wordWrap w:val="0"/>
        <w:overflowPunct w:val="0"/>
        <w:autoSpaceDE w:val="0"/>
        <w:autoSpaceDN w:val="0"/>
        <w:spacing w:before="120" w:after="120" w:line="420" w:lineRule="exact"/>
        <w:ind w:left="210" w:hanging="210"/>
        <w:textAlignment w:val="center"/>
      </w:pPr>
      <w:r>
        <w:rPr>
          <w:rFonts w:hint="eastAsia"/>
        </w:rPr>
        <w:t xml:space="preserve">　　　　年　　月　　日第　　号により占用を許可されましたが、下記のとおり占用を廃止したいので、防府市道路占用規則第</w:t>
      </w:r>
      <w:r>
        <w:t>11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360"/>
        <w:gridCol w:w="2520"/>
      </w:tblGrid>
      <w:tr w:rsidR="001B78B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5" w:type="dxa"/>
            <w:vAlign w:val="center"/>
          </w:tcPr>
          <w:p w:rsidR="001B78B2" w:rsidRDefault="001B78B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45"/>
              </w:rPr>
              <w:t>道路の占用の場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5880" w:type="dxa"/>
            <w:gridSpan w:val="2"/>
            <w:vAlign w:val="center"/>
          </w:tcPr>
          <w:p w:rsidR="001B78B2" w:rsidRDefault="001B78B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市道　　　　　　　　　線</w:t>
            </w:r>
          </w:p>
          <w:p w:rsidR="001B78B2" w:rsidRDefault="001B78B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大字　　　　　字　　　　　番地先</w:t>
            </w:r>
          </w:p>
        </w:tc>
      </w:tr>
      <w:tr w:rsidR="001B78B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5" w:type="dxa"/>
            <w:vAlign w:val="center"/>
          </w:tcPr>
          <w:p w:rsidR="001B78B2" w:rsidRDefault="001B78B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45"/>
              </w:rPr>
              <w:t>道路の占用の目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880" w:type="dxa"/>
            <w:gridSpan w:val="2"/>
            <w:vAlign w:val="center"/>
          </w:tcPr>
          <w:p w:rsidR="001B78B2" w:rsidRDefault="001B78B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78B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5" w:type="dxa"/>
            <w:vAlign w:val="center"/>
          </w:tcPr>
          <w:p w:rsidR="001B78B2" w:rsidRDefault="001B78B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許可を受けた道路の占用の期間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:rsidR="001B78B2" w:rsidRDefault="001B78B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　月　　　日から</w:t>
            </w:r>
          </w:p>
          <w:p w:rsidR="001B78B2" w:rsidRDefault="001B78B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1B78B2" w:rsidRDefault="001B78B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間</w:t>
            </w:r>
          </w:p>
        </w:tc>
      </w:tr>
      <w:tr w:rsidR="001B78B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5" w:type="dxa"/>
            <w:vAlign w:val="center"/>
          </w:tcPr>
          <w:p w:rsidR="001B78B2" w:rsidRDefault="001B78B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道路の占用の廃止の理由</w:t>
            </w:r>
          </w:p>
        </w:tc>
        <w:tc>
          <w:tcPr>
            <w:tcW w:w="5880" w:type="dxa"/>
            <w:gridSpan w:val="2"/>
            <w:vAlign w:val="center"/>
          </w:tcPr>
          <w:p w:rsidR="001B78B2" w:rsidRDefault="001B78B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78B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5" w:type="dxa"/>
            <w:vAlign w:val="center"/>
          </w:tcPr>
          <w:p w:rsidR="001B78B2" w:rsidRDefault="001B78B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70"/>
              </w:rPr>
              <w:t>道路の復旧方</w:t>
            </w:r>
            <w:r>
              <w:rPr>
                <w:rFonts w:hint="eastAsia"/>
              </w:rPr>
              <w:t>法</w:t>
            </w:r>
          </w:p>
        </w:tc>
        <w:tc>
          <w:tcPr>
            <w:tcW w:w="5880" w:type="dxa"/>
            <w:gridSpan w:val="2"/>
            <w:vAlign w:val="center"/>
          </w:tcPr>
          <w:p w:rsidR="001B78B2" w:rsidRDefault="001B78B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78B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5" w:type="dxa"/>
            <w:vAlign w:val="center"/>
          </w:tcPr>
          <w:p w:rsidR="001B78B2" w:rsidRDefault="001B78B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45"/>
              </w:rPr>
              <w:t>占用の廃止の時</w:t>
            </w:r>
            <w:r>
              <w:rPr>
                <w:rFonts w:hint="eastAsia"/>
              </w:rPr>
              <w:t>期</w:t>
            </w:r>
          </w:p>
        </w:tc>
        <w:tc>
          <w:tcPr>
            <w:tcW w:w="5880" w:type="dxa"/>
            <w:gridSpan w:val="2"/>
            <w:vAlign w:val="center"/>
          </w:tcPr>
          <w:p w:rsidR="001B78B2" w:rsidRDefault="001B78B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1B78B2" w:rsidRDefault="001B78B2">
      <w:pPr>
        <w:wordWrap w:val="0"/>
        <w:overflowPunct w:val="0"/>
        <w:autoSpaceDE w:val="0"/>
        <w:autoSpaceDN w:val="0"/>
        <w:spacing w:before="120"/>
        <w:ind w:left="840" w:hanging="84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この届書には道路占用許可証を添付してください。</w:t>
      </w:r>
    </w:p>
    <w:sectPr w:rsidR="001B78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DB" w:rsidRDefault="003B72DB" w:rsidP="00FF62FD">
      <w:r>
        <w:separator/>
      </w:r>
    </w:p>
  </w:endnote>
  <w:endnote w:type="continuationSeparator" w:id="0">
    <w:p w:rsidR="003B72DB" w:rsidRDefault="003B72DB" w:rsidP="00F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DB" w:rsidRDefault="003B72DB" w:rsidP="00FF62FD">
      <w:r>
        <w:separator/>
      </w:r>
    </w:p>
  </w:footnote>
  <w:footnote w:type="continuationSeparator" w:id="0">
    <w:p w:rsidR="003B72DB" w:rsidRDefault="003B72DB" w:rsidP="00FF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B2"/>
    <w:rsid w:val="000257F2"/>
    <w:rsid w:val="000D4164"/>
    <w:rsid w:val="001B78B2"/>
    <w:rsid w:val="002802A0"/>
    <w:rsid w:val="002A3E9F"/>
    <w:rsid w:val="003B72DB"/>
    <w:rsid w:val="0044698D"/>
    <w:rsid w:val="00A91307"/>
    <w:rsid w:val="00F42396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F00E59-F42F-4688-8EA8-910F57AA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39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4239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松本　めぐみ</cp:lastModifiedBy>
  <cp:revision>2</cp:revision>
  <cp:lastPrinted>2021-01-12T07:19:00Z</cp:lastPrinted>
  <dcterms:created xsi:type="dcterms:W3CDTF">2021-04-30T07:37:00Z</dcterms:created>
  <dcterms:modified xsi:type="dcterms:W3CDTF">2021-04-30T07:37:00Z</dcterms:modified>
</cp:coreProperties>
</file>