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7D" w:rsidRDefault="00630B7D" w:rsidP="00746E83">
      <w:pPr>
        <w:spacing w:after="0" w:line="240" w:lineRule="atLeast"/>
        <w:jc w:val="both"/>
        <w:rPr>
          <w:color w:val="000000" w:themeColor="text1"/>
          <w:sz w:val="24"/>
          <w:szCs w:val="24"/>
          <w:lang w:eastAsia="ja-JP"/>
        </w:rPr>
      </w:pPr>
      <w:r w:rsidRPr="00630B7D">
        <w:rPr>
          <w:rFonts w:hint="eastAsia"/>
          <w:color w:val="000000" w:themeColor="text1"/>
          <w:sz w:val="24"/>
          <w:szCs w:val="24"/>
          <w:lang w:eastAsia="ja-JP"/>
        </w:rPr>
        <w:t>第</w:t>
      </w:r>
      <w:r w:rsidR="00E71CAC" w:rsidRPr="00E71CAC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>33</w:t>
      </w:r>
      <w:r w:rsidRPr="00630B7D">
        <w:rPr>
          <w:rFonts w:hint="eastAsia"/>
          <w:color w:val="000000" w:themeColor="text1"/>
          <w:sz w:val="24"/>
          <w:szCs w:val="24"/>
          <w:lang w:eastAsia="ja-JP"/>
        </w:rPr>
        <w:t>号</w:t>
      </w:r>
      <w:r>
        <w:rPr>
          <w:rFonts w:hint="eastAsia"/>
          <w:color w:val="000000" w:themeColor="text1"/>
          <w:sz w:val="24"/>
          <w:szCs w:val="24"/>
          <w:lang w:eastAsia="ja-JP"/>
        </w:rPr>
        <w:t>様式の</w:t>
      </w:r>
      <w:r w:rsidR="00E71CAC" w:rsidRPr="00E71CAC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>2</w:t>
      </w:r>
      <w:r>
        <w:rPr>
          <w:rFonts w:hint="eastAsia"/>
          <w:color w:val="000000" w:themeColor="text1"/>
          <w:sz w:val="24"/>
          <w:szCs w:val="24"/>
          <w:lang w:eastAsia="ja-JP"/>
        </w:rPr>
        <w:t>（第</w:t>
      </w:r>
      <w:r w:rsidR="00FA1396" w:rsidRPr="00FA1396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>36</w:t>
      </w:r>
      <w:r>
        <w:rPr>
          <w:rFonts w:hint="eastAsia"/>
          <w:color w:val="000000" w:themeColor="text1"/>
          <w:sz w:val="24"/>
          <w:szCs w:val="24"/>
          <w:lang w:eastAsia="ja-JP"/>
        </w:rPr>
        <w:t>条関係）</w:t>
      </w:r>
    </w:p>
    <w:p w:rsidR="00630B7D" w:rsidRPr="00630B7D" w:rsidRDefault="00630B7D" w:rsidP="00746E83">
      <w:pPr>
        <w:spacing w:after="0" w:line="240" w:lineRule="atLeast"/>
        <w:jc w:val="both"/>
        <w:rPr>
          <w:rFonts w:asciiTheme="minorEastAsia"/>
          <w:color w:val="000000" w:themeColor="text1"/>
          <w:sz w:val="21"/>
          <w:szCs w:val="21"/>
          <w:lang w:eastAsia="ja-JP"/>
        </w:rPr>
      </w:pPr>
    </w:p>
    <w:p w:rsidR="000974A8" w:rsidRPr="006A052D" w:rsidRDefault="000974A8" w:rsidP="000974A8">
      <w:pPr>
        <w:spacing w:after="0" w:line="24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3006"/>
      </w:tblGrid>
      <w:tr w:rsidR="006A052D" w:rsidRPr="006A052D" w:rsidTr="002710ED">
        <w:trPr>
          <w:trHeight w:val="9157"/>
        </w:trPr>
        <w:tc>
          <w:tcPr>
            <w:tcW w:w="9243" w:type="dxa"/>
            <w:gridSpan w:val="4"/>
          </w:tcPr>
          <w:p w:rsidR="000974A8" w:rsidRPr="006A052D" w:rsidRDefault="000974A8" w:rsidP="00E71CAC">
            <w:pPr>
              <w:spacing w:line="240" w:lineRule="atLeast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630B7D">
              <w:rPr>
                <w:rFonts w:hint="eastAsia"/>
                <w:color w:val="000000" w:themeColor="text1"/>
                <w:sz w:val="24"/>
                <w:szCs w:val="24"/>
              </w:rPr>
              <w:t>宛先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630B7D">
              <w:rPr>
                <w:rFonts w:hint="eastAsia"/>
                <w:color w:val="000000" w:themeColor="text1"/>
                <w:sz w:val="24"/>
                <w:szCs w:val="24"/>
              </w:rPr>
              <w:t>防府市消防長</w:t>
            </w:r>
          </w:p>
          <w:p w:rsidR="00926F8C" w:rsidRPr="006A052D" w:rsidRDefault="00926F8C" w:rsidP="00630B7D">
            <w:pPr>
              <w:wordWrap w:val="0"/>
              <w:ind w:right="960"/>
              <w:rPr>
                <w:color w:val="000000" w:themeColor="text1"/>
                <w:sz w:val="24"/>
                <w:szCs w:val="24"/>
              </w:rPr>
            </w:pPr>
          </w:p>
          <w:p w:rsidR="00926F8C" w:rsidRPr="006A052D" w:rsidRDefault="00791869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</w:p>
          <w:p w:rsidR="000106F5" w:rsidRPr="006A052D" w:rsidRDefault="00926F8C" w:rsidP="00601BDF">
            <w:pPr>
              <w:wordWrap w:val="0"/>
              <w:spacing w:line="400" w:lineRule="exact"/>
              <w:ind w:right="238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601BDF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601B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0974A8" w:rsidP="000974A8">
            <w:pPr>
              <w:spacing w:line="24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630B7D" w:rsidRDefault="00630B7D" w:rsidP="000974A8">
            <w:pPr>
              <w:pStyle w:val="a3"/>
              <w:spacing w:line="240" w:lineRule="atLeast"/>
              <w:rPr>
                <w:color w:val="000000" w:themeColor="text1"/>
                <w:szCs w:val="24"/>
              </w:rPr>
            </w:pPr>
          </w:p>
          <w:p w:rsidR="000974A8" w:rsidRPr="006A052D" w:rsidRDefault="000974A8" w:rsidP="000974A8">
            <w:pPr>
              <w:pStyle w:val="a3"/>
              <w:spacing w:line="24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</w:t>
            </w:r>
            <w:r w:rsidR="0036764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称（届出住宅の名称）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３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住宅に関する事項等</w:t>
            </w:r>
          </w:p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:rsidTr="0072663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853B15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A93EED">
                  <w:pPr>
                    <w:spacing w:beforeLines="50" w:before="174"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:rsidTr="00726633">
              <w:trPr>
                <w:trHeight w:val="50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）その他の事項</w:t>
            </w:r>
          </w:p>
          <w:p w:rsidR="00797494" w:rsidRPr="006A052D" w:rsidRDefault="00797494" w:rsidP="00F72513">
            <w:pPr>
              <w:spacing w:line="24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　住宅に人を宿泊させる間、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</w:t>
            </w:r>
            <w:r w:rsidRPr="006A05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第１項第２号の国土交通省令・厚生労働省令で定めるものを除く。）とならない</w:t>
            </w:r>
          </w:p>
          <w:p w:rsidR="00797494" w:rsidRPr="006A052D" w:rsidRDefault="00797494" w:rsidP="007D04F8">
            <w:pPr>
              <w:spacing w:line="24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0974A8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:rsidR="000974A8" w:rsidRPr="006A052D" w:rsidRDefault="008A5AC6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5B0DA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住宅宿泊事業法第３条</w:t>
            </w:r>
            <w:r w:rsidR="007D04F8" w:rsidRPr="005B0DA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5B0DA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:rsidR="000974A8" w:rsidRPr="006A052D" w:rsidRDefault="008A5AC6" w:rsidP="0036764F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B0DA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住宅宿泊事業法第３条第４項</w:t>
            </w:r>
            <w:r w:rsidRPr="005B0DA5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2710ED" w:rsidRPr="006A052D" w:rsidTr="00791869">
        <w:trPr>
          <w:trHeight w:val="555"/>
        </w:trPr>
        <w:tc>
          <w:tcPr>
            <w:tcW w:w="1701" w:type="dxa"/>
            <w:vAlign w:val="center"/>
          </w:tcPr>
          <w:p w:rsidR="002710ED" w:rsidRPr="006A052D" w:rsidRDefault="002710ED" w:rsidP="002710E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2710E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※</w:t>
            </w:r>
            <w:r w:rsidRPr="006A6F3E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200" w:id="-1850544896"/>
              </w:rPr>
              <w:t>整理番</w:t>
            </w:r>
            <w:r w:rsidRPr="006A6F3E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200" w:id="-1850544896"/>
              </w:rPr>
              <w:t>号</w:t>
            </w:r>
          </w:p>
        </w:tc>
        <w:tc>
          <w:tcPr>
            <w:tcW w:w="2835" w:type="dxa"/>
            <w:vAlign w:val="center"/>
          </w:tcPr>
          <w:p w:rsidR="002710ED" w:rsidRPr="006A052D" w:rsidRDefault="002710ED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0ED" w:rsidRPr="006A052D" w:rsidRDefault="002710ED" w:rsidP="002710E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Pr="006A6F3E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200" w:id="-1850544895"/>
              </w:rPr>
              <w:t>交付番</w:t>
            </w:r>
            <w:r w:rsidRPr="006A6F3E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200" w:id="-1850544895"/>
              </w:rPr>
              <w:t>号</w:t>
            </w:r>
          </w:p>
        </w:tc>
        <w:tc>
          <w:tcPr>
            <w:tcW w:w="3006" w:type="dxa"/>
            <w:vAlign w:val="center"/>
          </w:tcPr>
          <w:p w:rsidR="002710ED" w:rsidRPr="006A052D" w:rsidRDefault="002710ED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10ED" w:rsidRPr="006A052D" w:rsidTr="00791869">
        <w:trPr>
          <w:trHeight w:val="564"/>
        </w:trPr>
        <w:tc>
          <w:tcPr>
            <w:tcW w:w="1701" w:type="dxa"/>
            <w:vAlign w:val="center"/>
          </w:tcPr>
          <w:p w:rsidR="002710ED" w:rsidRPr="006A052D" w:rsidRDefault="002710ED" w:rsidP="002710E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2710E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835" w:type="dxa"/>
            <w:vAlign w:val="center"/>
          </w:tcPr>
          <w:p w:rsidR="002710ED" w:rsidRPr="006A052D" w:rsidRDefault="002710ED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710ED" w:rsidRPr="006A052D" w:rsidRDefault="002710ED" w:rsidP="002710ED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交付年月日</w:t>
            </w:r>
          </w:p>
        </w:tc>
        <w:tc>
          <w:tcPr>
            <w:tcW w:w="3006" w:type="dxa"/>
            <w:vAlign w:val="center"/>
          </w:tcPr>
          <w:p w:rsidR="002710ED" w:rsidRPr="006A052D" w:rsidRDefault="002710ED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91869" w:rsidRDefault="000974A8" w:rsidP="00791869">
      <w:pPr>
        <w:tabs>
          <w:tab w:val="left" w:pos="5018"/>
        </w:tabs>
        <w:spacing w:after="0" w:line="24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</w:p>
    <w:p w:rsidR="000974A8" w:rsidRPr="006A052D" w:rsidRDefault="000974A8" w:rsidP="00327E2E">
      <w:pPr>
        <w:tabs>
          <w:tab w:val="left" w:pos="5018"/>
        </w:tabs>
        <w:spacing w:after="0" w:line="240" w:lineRule="atLeast"/>
        <w:ind w:firstLineChars="100" w:firstLine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</w:t>
      </w:r>
      <w:r w:rsidR="004B2781" w:rsidRPr="006A052D">
        <w:rPr>
          <w:rFonts w:hint="eastAsia"/>
          <w:color w:val="000000" w:themeColor="text1"/>
          <w:sz w:val="20"/>
          <w:szCs w:val="24"/>
          <w:lang w:eastAsia="ja-JP"/>
        </w:rPr>
        <w:t>日本</w:t>
      </w:r>
      <w:r w:rsidR="004B2781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="004B2781" w:rsidRPr="006A052D">
        <w:rPr>
          <w:rFonts w:hint="eastAsia"/>
          <w:color w:val="000000" w:themeColor="text1"/>
          <w:sz w:val="20"/>
          <w:szCs w:val="24"/>
          <w:lang w:eastAsia="ja-JP"/>
        </w:rPr>
        <w:t>業規格</w:t>
      </w:r>
      <w:r w:rsidRPr="00791869">
        <w:rPr>
          <w:rFonts w:hint="eastAsia"/>
          <w:color w:val="000000" w:themeColor="text1"/>
          <w:sz w:val="20"/>
          <w:szCs w:val="20"/>
          <w:lang w:eastAsia="ja-JP"/>
        </w:rPr>
        <w:t>Ａ</w:t>
      </w:r>
      <w:r w:rsidR="00791869" w:rsidRPr="00791869">
        <w:rPr>
          <w:rFonts w:asciiTheme="minorEastAsia" w:hAnsiTheme="minorEastAsia"/>
          <w:color w:val="000000" w:themeColor="text1"/>
          <w:sz w:val="20"/>
          <w:szCs w:val="20"/>
          <w:lang w:eastAsia="ja-JP"/>
        </w:rPr>
        <w:t>4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とする。</w:t>
      </w:r>
    </w:p>
    <w:p w:rsidR="00791869" w:rsidRDefault="00791869" w:rsidP="00791869">
      <w:pPr>
        <w:tabs>
          <w:tab w:val="left" w:pos="5018"/>
        </w:tabs>
        <w:spacing w:after="0" w:line="240" w:lineRule="atLeast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:rsidR="00192F0F" w:rsidRPr="006A052D" w:rsidRDefault="00192F0F" w:rsidP="00327E2E">
      <w:pPr>
        <w:tabs>
          <w:tab w:val="left" w:pos="5018"/>
        </w:tabs>
        <w:spacing w:after="0" w:line="240" w:lineRule="atLeast"/>
        <w:ind w:leftChars="93" w:left="405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３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する場合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:rsidR="002560DD" w:rsidRPr="00327E2E" w:rsidRDefault="00204CF7" w:rsidP="00327E2E">
      <w:pPr>
        <w:tabs>
          <w:tab w:val="left" w:pos="5018"/>
        </w:tabs>
        <w:spacing w:after="0" w:line="240" w:lineRule="atLeast"/>
        <w:ind w:firstLineChars="100" w:firstLine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</w:t>
      </w:r>
      <w:r w:rsidR="00791869">
        <w:rPr>
          <w:rFonts w:hint="eastAsia"/>
          <w:color w:val="000000" w:themeColor="text1"/>
          <w:sz w:val="20"/>
          <w:szCs w:val="24"/>
          <w:lang w:eastAsia="ja-JP"/>
        </w:rPr>
        <w:t>に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は、記入しないこと。</w:t>
      </w:r>
    </w:p>
    <w:sectPr w:rsidR="002560DD" w:rsidRPr="00327E2E" w:rsidSect="006E38F8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B" w:rsidRDefault="0064155B" w:rsidP="00E03D14">
      <w:pPr>
        <w:spacing w:after="0" w:line="240" w:lineRule="auto"/>
      </w:pPr>
      <w:r>
        <w:separator/>
      </w:r>
    </w:p>
  </w:endnote>
  <w:endnote w:type="continuationSeparator" w:id="0">
    <w:p w:rsidR="0064155B" w:rsidRDefault="0064155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B" w:rsidRDefault="0064155B" w:rsidP="00E03D14">
      <w:pPr>
        <w:spacing w:after="0" w:line="240" w:lineRule="auto"/>
      </w:pPr>
      <w:r>
        <w:separator/>
      </w:r>
    </w:p>
  </w:footnote>
  <w:footnote w:type="continuationSeparator" w:id="0">
    <w:p w:rsidR="0064155B" w:rsidRDefault="0064155B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76DFF"/>
    <w:rsid w:val="00084FC1"/>
    <w:rsid w:val="000905EB"/>
    <w:rsid w:val="000974A8"/>
    <w:rsid w:val="000A73C6"/>
    <w:rsid w:val="000F2255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432A"/>
    <w:rsid w:val="002560DD"/>
    <w:rsid w:val="002710ED"/>
    <w:rsid w:val="00271F71"/>
    <w:rsid w:val="002A03E4"/>
    <w:rsid w:val="00323140"/>
    <w:rsid w:val="00324A64"/>
    <w:rsid w:val="00327E2E"/>
    <w:rsid w:val="00333FC3"/>
    <w:rsid w:val="00334590"/>
    <w:rsid w:val="00343BF9"/>
    <w:rsid w:val="0034482C"/>
    <w:rsid w:val="0034670D"/>
    <w:rsid w:val="00350491"/>
    <w:rsid w:val="0036764F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B2781"/>
    <w:rsid w:val="004C210D"/>
    <w:rsid w:val="00501F4F"/>
    <w:rsid w:val="005165E0"/>
    <w:rsid w:val="005349AA"/>
    <w:rsid w:val="005404B2"/>
    <w:rsid w:val="005415B6"/>
    <w:rsid w:val="005462CA"/>
    <w:rsid w:val="00561097"/>
    <w:rsid w:val="005658B3"/>
    <w:rsid w:val="00573015"/>
    <w:rsid w:val="0057546F"/>
    <w:rsid w:val="0057705F"/>
    <w:rsid w:val="00577EA1"/>
    <w:rsid w:val="00591577"/>
    <w:rsid w:val="005A7DB0"/>
    <w:rsid w:val="005B0DA5"/>
    <w:rsid w:val="005B7B0F"/>
    <w:rsid w:val="005C20BC"/>
    <w:rsid w:val="005C510F"/>
    <w:rsid w:val="005E7DAF"/>
    <w:rsid w:val="005F492C"/>
    <w:rsid w:val="005F793B"/>
    <w:rsid w:val="005F7D0C"/>
    <w:rsid w:val="00601BDF"/>
    <w:rsid w:val="006127DE"/>
    <w:rsid w:val="00630B7D"/>
    <w:rsid w:val="00633A96"/>
    <w:rsid w:val="0064155B"/>
    <w:rsid w:val="00657636"/>
    <w:rsid w:val="006645A6"/>
    <w:rsid w:val="00672FD0"/>
    <w:rsid w:val="006A052D"/>
    <w:rsid w:val="006A6F3E"/>
    <w:rsid w:val="006B64C7"/>
    <w:rsid w:val="006C5DB2"/>
    <w:rsid w:val="006D5991"/>
    <w:rsid w:val="006E38F8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37E3"/>
    <w:rsid w:val="00791869"/>
    <w:rsid w:val="00797494"/>
    <w:rsid w:val="007B18E0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7D3B"/>
    <w:rsid w:val="009A4A14"/>
    <w:rsid w:val="009A59D8"/>
    <w:rsid w:val="009B22F1"/>
    <w:rsid w:val="009D08A5"/>
    <w:rsid w:val="009D32D0"/>
    <w:rsid w:val="009E0D5E"/>
    <w:rsid w:val="009F3094"/>
    <w:rsid w:val="00A23574"/>
    <w:rsid w:val="00A36253"/>
    <w:rsid w:val="00A54672"/>
    <w:rsid w:val="00A72B7E"/>
    <w:rsid w:val="00A75993"/>
    <w:rsid w:val="00A91128"/>
    <w:rsid w:val="00A93EED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45FB"/>
    <w:rsid w:val="00CF688B"/>
    <w:rsid w:val="00D2333C"/>
    <w:rsid w:val="00D342B8"/>
    <w:rsid w:val="00D46261"/>
    <w:rsid w:val="00D5016E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71CAC"/>
    <w:rsid w:val="00E82FDB"/>
    <w:rsid w:val="00EA6DA6"/>
    <w:rsid w:val="00EB6306"/>
    <w:rsid w:val="00EC24C1"/>
    <w:rsid w:val="00ED004E"/>
    <w:rsid w:val="00ED183F"/>
    <w:rsid w:val="00F04783"/>
    <w:rsid w:val="00F20454"/>
    <w:rsid w:val="00F302DD"/>
    <w:rsid w:val="00F36A4A"/>
    <w:rsid w:val="00F42B6C"/>
    <w:rsid w:val="00F56A01"/>
    <w:rsid w:val="00F6337E"/>
    <w:rsid w:val="00F704A0"/>
    <w:rsid w:val="00F72513"/>
    <w:rsid w:val="00F72A60"/>
    <w:rsid w:val="00F90C00"/>
    <w:rsid w:val="00FA0F4C"/>
    <w:rsid w:val="00FA1396"/>
    <w:rsid w:val="00FC7660"/>
    <w:rsid w:val="00FE58A3"/>
    <w:rsid w:val="00FF01F8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E489B"/>
  <w14:defaultImageDpi w14:val="0"/>
  <w15:docId w15:val="{E9804005-5D49-4B48-BFC6-F332966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locked/>
    <w:rsid w:val="000974A8"/>
    <w:rPr>
      <w:rFonts w:cs="Times New Roman"/>
      <w:sz w:val="24"/>
      <w:lang w:val="x-none"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locked/>
    <w:rsid w:val="000974A8"/>
    <w:rPr>
      <w:rFonts w:cs="Times New Roman"/>
      <w:kern w:val="2"/>
      <w:sz w:val="21"/>
      <w:lang w:val="x-none"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198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3D1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3D14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E23C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locked/>
    <w:rsid w:val="00E23C5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23C5E"/>
    <w:rPr>
      <w:rFonts w:cs="Times New Roman"/>
      <w:b/>
      <w:bCs/>
    </w:rPr>
  </w:style>
  <w:style w:type="character" w:styleId="af3">
    <w:name w:val="Hyperlink"/>
    <w:basedOn w:val="a0"/>
    <w:uiPriority w:val="99"/>
    <w:unhideWhenUsed/>
    <w:rsid w:val="006F434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D46D-5A0E-4D28-8743-C9C5E71A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保則</dc:creator>
  <cp:keywords/>
  <dc:description/>
  <cp:lastModifiedBy>岡村　保則</cp:lastModifiedBy>
  <cp:revision>2</cp:revision>
  <cp:lastPrinted>2017-12-25T23:45:00Z</cp:lastPrinted>
  <dcterms:created xsi:type="dcterms:W3CDTF">2021-01-22T02:48:00Z</dcterms:created>
  <dcterms:modified xsi:type="dcterms:W3CDTF">2021-01-22T02:48:00Z</dcterms:modified>
</cp:coreProperties>
</file>