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1043" w14:textId="6B1623CF" w:rsidR="005A612A" w:rsidRDefault="006F17C7" w:rsidP="00017140">
      <w:pPr>
        <w:jc w:val="center"/>
      </w:pPr>
      <w:r>
        <w:rPr>
          <w:rFonts w:hint="eastAsia"/>
        </w:rPr>
        <w:t>令和</w:t>
      </w:r>
      <w:r w:rsidR="00D11FDB">
        <w:rPr>
          <w:rFonts w:hint="eastAsia"/>
        </w:rPr>
        <w:t>５</w:t>
      </w:r>
      <w:r>
        <w:rPr>
          <w:rFonts w:hint="eastAsia"/>
        </w:rPr>
        <w:t>年度第</w:t>
      </w:r>
      <w:r w:rsidR="00B963D4">
        <w:rPr>
          <w:rFonts w:hint="eastAsia"/>
        </w:rPr>
        <w:t>３回</w:t>
      </w:r>
      <w:r>
        <w:rPr>
          <w:rFonts w:hint="eastAsia"/>
        </w:rPr>
        <w:t>勝間公民館運営審議会　議事録</w:t>
      </w:r>
    </w:p>
    <w:p w14:paraId="6D6D96CE" w14:textId="77777777" w:rsidR="006F17C7" w:rsidRDefault="006F17C7"/>
    <w:p w14:paraId="203F5895" w14:textId="35C71840" w:rsidR="006F17C7" w:rsidRDefault="006F17C7">
      <w:r>
        <w:rPr>
          <w:rFonts w:hint="eastAsia"/>
        </w:rPr>
        <w:t>・開催日時　　令和</w:t>
      </w:r>
      <w:r w:rsidR="00B963D4">
        <w:rPr>
          <w:rFonts w:hint="eastAsia"/>
        </w:rPr>
        <w:t>６</w:t>
      </w:r>
      <w:r>
        <w:rPr>
          <w:rFonts w:hint="eastAsia"/>
        </w:rPr>
        <w:t>年</w:t>
      </w:r>
      <w:r w:rsidR="00B963D4">
        <w:rPr>
          <w:rFonts w:hint="eastAsia"/>
        </w:rPr>
        <w:t>３</w:t>
      </w:r>
      <w:r>
        <w:rPr>
          <w:rFonts w:hint="eastAsia"/>
        </w:rPr>
        <w:t>月</w:t>
      </w:r>
      <w:r w:rsidR="00B963D4">
        <w:rPr>
          <w:rFonts w:hint="eastAsia"/>
        </w:rPr>
        <w:t>１４</w:t>
      </w:r>
      <w:r>
        <w:rPr>
          <w:rFonts w:hint="eastAsia"/>
        </w:rPr>
        <w:t>日（木）　午前１０時～１１時３０分</w:t>
      </w:r>
    </w:p>
    <w:p w14:paraId="3936120A" w14:textId="77777777" w:rsidR="006F17C7" w:rsidRDefault="006F17C7">
      <w:r>
        <w:rPr>
          <w:rFonts w:hint="eastAsia"/>
        </w:rPr>
        <w:t>・開催場所　　勝間公民館学習室</w:t>
      </w:r>
    </w:p>
    <w:p w14:paraId="7C9B912E" w14:textId="77777777" w:rsidR="00670675" w:rsidRDefault="006F17C7">
      <w:r>
        <w:rPr>
          <w:rFonts w:hint="eastAsia"/>
        </w:rPr>
        <w:t>・出席者　　　広石（聖）委員</w:t>
      </w:r>
      <w:r w:rsidR="00670675">
        <w:rPr>
          <w:rFonts w:hint="eastAsia"/>
        </w:rPr>
        <w:t>長・・・明るい勝間づくり推進協議会会長</w:t>
      </w:r>
    </w:p>
    <w:p w14:paraId="6A82DD38" w14:textId="04A7C981" w:rsidR="00670675" w:rsidRDefault="006F17C7" w:rsidP="00B963D4">
      <w:pPr>
        <w:ind w:firstLineChars="600" w:firstLine="1260"/>
      </w:pPr>
      <w:r>
        <w:rPr>
          <w:rFonts w:hint="eastAsia"/>
        </w:rPr>
        <w:t xml:space="preserve">　</w:t>
      </w:r>
      <w:r w:rsidR="004503C2">
        <w:rPr>
          <w:rFonts w:hint="eastAsia"/>
        </w:rPr>
        <w:t>藤本</w:t>
      </w:r>
      <w:r w:rsidR="00670675">
        <w:rPr>
          <w:rFonts w:hint="eastAsia"/>
        </w:rPr>
        <w:t xml:space="preserve">　道彦</w:t>
      </w:r>
      <w:r w:rsidR="004503C2">
        <w:rPr>
          <w:rFonts w:hint="eastAsia"/>
        </w:rPr>
        <w:t>委員</w:t>
      </w:r>
      <w:r w:rsidR="00670675">
        <w:rPr>
          <w:rFonts w:hint="eastAsia"/>
        </w:rPr>
        <w:t>・・・・勝間地区自治会連合会会長</w:t>
      </w:r>
    </w:p>
    <w:p w14:paraId="3199C5AF" w14:textId="77777777" w:rsidR="00670675" w:rsidRDefault="00D11FDB" w:rsidP="00670675">
      <w:pPr>
        <w:ind w:firstLineChars="700" w:firstLine="1470"/>
      </w:pPr>
      <w:r>
        <w:rPr>
          <w:rFonts w:hint="eastAsia"/>
        </w:rPr>
        <w:t>北野</w:t>
      </w:r>
      <w:r w:rsidR="00670675">
        <w:rPr>
          <w:rFonts w:hint="eastAsia"/>
        </w:rPr>
        <w:t xml:space="preserve">　みさ子</w:t>
      </w:r>
      <w:r>
        <w:rPr>
          <w:rFonts w:hint="eastAsia"/>
        </w:rPr>
        <w:t>委員</w:t>
      </w:r>
      <w:r w:rsidR="00670675">
        <w:rPr>
          <w:rFonts w:hint="eastAsia"/>
        </w:rPr>
        <w:t>・・・公民館利用者代表</w:t>
      </w:r>
    </w:p>
    <w:p w14:paraId="208AF6D1" w14:textId="77777777" w:rsidR="00670675" w:rsidRDefault="006F17C7" w:rsidP="00670675">
      <w:pPr>
        <w:ind w:firstLineChars="700" w:firstLine="1470"/>
      </w:pPr>
      <w:r>
        <w:rPr>
          <w:rFonts w:hint="eastAsia"/>
        </w:rPr>
        <w:t>秋本</w:t>
      </w:r>
      <w:r w:rsidR="00670675">
        <w:rPr>
          <w:rFonts w:hint="eastAsia"/>
        </w:rPr>
        <w:t xml:space="preserve">　茂之</w:t>
      </w:r>
      <w:r>
        <w:rPr>
          <w:rFonts w:hint="eastAsia"/>
        </w:rPr>
        <w:t>委員</w:t>
      </w:r>
      <w:r w:rsidR="00670675">
        <w:rPr>
          <w:rFonts w:hint="eastAsia"/>
        </w:rPr>
        <w:t>・・・・学級教室代表・高齢者教室運営委員長</w:t>
      </w:r>
    </w:p>
    <w:p w14:paraId="766ACDF8" w14:textId="77777777" w:rsidR="00670675" w:rsidRDefault="00670675" w:rsidP="00670675">
      <w:pPr>
        <w:ind w:firstLineChars="700" w:firstLine="1470"/>
      </w:pPr>
      <w:r>
        <w:rPr>
          <w:rFonts w:hint="eastAsia"/>
        </w:rPr>
        <w:t>広石（良子）委員・・・勝間地区女性クラブ代表</w:t>
      </w:r>
    </w:p>
    <w:p w14:paraId="68E793B4" w14:textId="4BF7A467" w:rsidR="004503C2" w:rsidRDefault="00D11FDB" w:rsidP="00670675">
      <w:pPr>
        <w:ind w:firstLineChars="700" w:firstLine="1470"/>
      </w:pPr>
      <w:r>
        <w:rPr>
          <w:rFonts w:hint="eastAsia"/>
        </w:rPr>
        <w:t>福永</w:t>
      </w:r>
      <w:r w:rsidR="00670675">
        <w:rPr>
          <w:rFonts w:hint="eastAsia"/>
        </w:rPr>
        <w:t xml:space="preserve">　　敬</w:t>
      </w:r>
      <w:r w:rsidR="006F17C7">
        <w:rPr>
          <w:rFonts w:hint="eastAsia"/>
        </w:rPr>
        <w:t>委員</w:t>
      </w:r>
      <w:r w:rsidR="00670675">
        <w:rPr>
          <w:rFonts w:hint="eastAsia"/>
        </w:rPr>
        <w:t>・・・・勝間小学校長</w:t>
      </w:r>
    </w:p>
    <w:p w14:paraId="0AA941B0" w14:textId="3F302D9A" w:rsidR="00D11FDB" w:rsidRDefault="00D11FDB" w:rsidP="004503C2">
      <w:pPr>
        <w:ind w:firstLineChars="607" w:firstLine="1275"/>
      </w:pPr>
      <w:r>
        <w:rPr>
          <w:rFonts w:hint="eastAsia"/>
        </w:rPr>
        <w:t>【公民館】森原</w:t>
      </w:r>
      <w:r w:rsidR="00670675">
        <w:rPr>
          <w:rFonts w:hint="eastAsia"/>
        </w:rPr>
        <w:t>清</w:t>
      </w:r>
      <w:r>
        <w:rPr>
          <w:rFonts w:hint="eastAsia"/>
        </w:rPr>
        <w:t>館長、加藤</w:t>
      </w:r>
      <w:r w:rsidR="00670675">
        <w:rPr>
          <w:rFonts w:hint="eastAsia"/>
        </w:rPr>
        <w:t>衛</w:t>
      </w:r>
      <w:r>
        <w:rPr>
          <w:rFonts w:hint="eastAsia"/>
        </w:rPr>
        <w:t>社会教育委員、木戸</w:t>
      </w:r>
      <w:r w:rsidR="00670675">
        <w:rPr>
          <w:rFonts w:hint="eastAsia"/>
        </w:rPr>
        <w:t>麻耶</w:t>
      </w:r>
      <w:r>
        <w:rPr>
          <w:rFonts w:hint="eastAsia"/>
        </w:rPr>
        <w:t>主事補</w:t>
      </w:r>
    </w:p>
    <w:p w14:paraId="19E8FEC2" w14:textId="77777777" w:rsidR="00B963D4" w:rsidRDefault="00D11FDB" w:rsidP="00B963D4">
      <w:r>
        <w:rPr>
          <w:rFonts w:hint="eastAsia"/>
        </w:rPr>
        <w:t>・欠席</w:t>
      </w:r>
      <w:r w:rsidR="004503C2">
        <w:rPr>
          <w:rFonts w:hint="eastAsia"/>
        </w:rPr>
        <w:t xml:space="preserve">者　　</w:t>
      </w:r>
      <w:r w:rsidR="004503C2">
        <w:rPr>
          <w:rFonts w:hint="eastAsia"/>
        </w:rPr>
        <w:t xml:space="preserve"> </w:t>
      </w:r>
      <w:r w:rsidR="004503C2">
        <w:t xml:space="preserve"> </w:t>
      </w:r>
      <w:r w:rsidR="00B963D4">
        <w:rPr>
          <w:rFonts w:hint="eastAsia"/>
        </w:rPr>
        <w:t>国澤　雅彦委員・・・・勝間地区社会福祉協議会会長</w:t>
      </w:r>
    </w:p>
    <w:p w14:paraId="523E6DAD" w14:textId="5B014A0B" w:rsidR="006F17C7" w:rsidRDefault="00B963D4" w:rsidP="00B963D4">
      <w:pPr>
        <w:ind w:firstLineChars="700" w:firstLine="1470"/>
      </w:pPr>
      <w:r>
        <w:rPr>
          <w:rFonts w:hint="eastAsia"/>
        </w:rPr>
        <w:t>藤井　邦夫委員・・・・国府中学校長</w:t>
      </w:r>
    </w:p>
    <w:p w14:paraId="40026382" w14:textId="060C3A2E" w:rsidR="006F17C7" w:rsidRDefault="006F17C7">
      <w:r>
        <w:rPr>
          <w:rFonts w:hint="eastAsia"/>
        </w:rPr>
        <w:t xml:space="preserve">　　　　　　</w:t>
      </w:r>
    </w:p>
    <w:p w14:paraId="24ADB67D" w14:textId="77777777" w:rsidR="006F17C7" w:rsidRDefault="006F17C7">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hint="eastAsia"/>
        </w:rPr>
        <w:t>議事</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p>
    <w:p w14:paraId="373E9461" w14:textId="685DA430" w:rsidR="006F17C7" w:rsidRDefault="00193FC8">
      <w:r>
        <w:rPr>
          <w:rFonts w:hint="eastAsia"/>
        </w:rPr>
        <w:t>〇</w:t>
      </w:r>
      <w:r w:rsidR="006F17C7">
        <w:rPr>
          <w:rFonts w:hint="eastAsia"/>
        </w:rPr>
        <w:t>館長から始めの挨拶</w:t>
      </w:r>
    </w:p>
    <w:p w14:paraId="405E2770" w14:textId="77777777" w:rsidR="00B963D4" w:rsidRDefault="004503C2" w:rsidP="0028406B">
      <w:r>
        <w:rPr>
          <w:rFonts w:hint="eastAsia"/>
        </w:rPr>
        <w:t>・本日の会の趣旨</w:t>
      </w:r>
      <w:r w:rsidR="0028406B">
        <w:rPr>
          <w:rFonts w:hint="eastAsia"/>
        </w:rPr>
        <w:t>について説明</w:t>
      </w:r>
      <w:r>
        <w:rPr>
          <w:rFonts w:hint="eastAsia"/>
        </w:rPr>
        <w:t>（</w:t>
      </w:r>
      <w:r w:rsidR="0028406B">
        <w:rPr>
          <w:rFonts w:hint="eastAsia"/>
        </w:rPr>
        <w:t>①</w:t>
      </w:r>
      <w:r w:rsidR="00B963D4">
        <w:rPr>
          <w:rFonts w:hint="eastAsia"/>
        </w:rPr>
        <w:t>令和５年度の</w:t>
      </w:r>
      <w:r>
        <w:rPr>
          <w:rFonts w:hint="eastAsia"/>
        </w:rPr>
        <w:t>公民館事業の運営についての報告である。</w:t>
      </w:r>
    </w:p>
    <w:p w14:paraId="6B70B3E1" w14:textId="44F4B2A2" w:rsidR="004503C2" w:rsidRDefault="0028406B" w:rsidP="00B963D4">
      <w:pPr>
        <w:ind w:firstLineChars="1500" w:firstLine="3150"/>
      </w:pPr>
      <w:r>
        <w:rPr>
          <w:rFonts w:hint="eastAsia"/>
        </w:rPr>
        <w:t>②情報交換。）</w:t>
      </w:r>
    </w:p>
    <w:p w14:paraId="4BA2DEB4" w14:textId="6728A4A1" w:rsidR="00D11FDB" w:rsidRDefault="00D11FDB">
      <w:r>
        <w:rPr>
          <w:rFonts w:hint="eastAsia"/>
        </w:rPr>
        <w:t>・防府市公民館運営審議会規則（</w:t>
      </w:r>
      <w:r>
        <w:rPr>
          <w:rFonts w:hint="eastAsia"/>
        </w:rPr>
        <w:t>S</w:t>
      </w:r>
      <w:r>
        <w:rPr>
          <w:rFonts w:hint="eastAsia"/>
        </w:rPr>
        <w:t>２９防府市教育委員会規則第９条）第５条３項によって、</w:t>
      </w:r>
      <w:r w:rsidRPr="00193FC8">
        <w:rPr>
          <w:rFonts w:hint="eastAsia"/>
          <w:u w:val="single"/>
        </w:rPr>
        <w:t>委員長が会議の議長</w:t>
      </w:r>
      <w:r>
        <w:rPr>
          <w:rFonts w:hint="eastAsia"/>
        </w:rPr>
        <w:t>となること、第７条の議事手続きにより、</w:t>
      </w:r>
      <w:r w:rsidRPr="00193FC8">
        <w:rPr>
          <w:rFonts w:hint="eastAsia"/>
          <w:u w:val="single"/>
        </w:rPr>
        <w:t>審議会の会議は</w:t>
      </w:r>
      <w:r w:rsidR="00193FC8" w:rsidRPr="00193FC8">
        <w:rPr>
          <w:rFonts w:hint="eastAsia"/>
          <w:u w:val="single"/>
        </w:rPr>
        <w:t>委員の半数以上が出席しなければ開くことができない</w:t>
      </w:r>
      <w:r w:rsidR="00193FC8">
        <w:rPr>
          <w:rFonts w:hint="eastAsia"/>
        </w:rPr>
        <w:t>とあるが、</w:t>
      </w:r>
      <w:r w:rsidR="00193FC8" w:rsidRPr="00193FC8">
        <w:rPr>
          <w:rFonts w:hint="eastAsia"/>
          <w:shd w:val="pct15" w:color="auto" w:fill="FFFFFF"/>
        </w:rPr>
        <w:t>本日は</w:t>
      </w:r>
      <w:r w:rsidR="00B963D4">
        <w:rPr>
          <w:rFonts w:hint="eastAsia"/>
          <w:shd w:val="pct15" w:color="auto" w:fill="FFFFFF"/>
        </w:rPr>
        <w:t>６</w:t>
      </w:r>
      <w:r w:rsidR="004503C2">
        <w:rPr>
          <w:rFonts w:hint="eastAsia"/>
          <w:shd w:val="pct15" w:color="auto" w:fill="FFFFFF"/>
        </w:rPr>
        <w:t>名の委員の</w:t>
      </w:r>
      <w:r w:rsidR="00193FC8" w:rsidRPr="00193FC8">
        <w:rPr>
          <w:rFonts w:hint="eastAsia"/>
          <w:shd w:val="pct15" w:color="auto" w:fill="FFFFFF"/>
        </w:rPr>
        <w:t>出席</w:t>
      </w:r>
      <w:r w:rsidR="00193FC8">
        <w:rPr>
          <w:rFonts w:hint="eastAsia"/>
        </w:rPr>
        <w:t>があるので会を開催できる旨、宣言。</w:t>
      </w:r>
    </w:p>
    <w:p w14:paraId="639734EB" w14:textId="45743320" w:rsidR="00193FC8" w:rsidRDefault="00193FC8">
      <w:r>
        <w:rPr>
          <w:rFonts w:hint="eastAsia"/>
        </w:rPr>
        <w:t>・公民館運営審議会の議事録は、</w:t>
      </w:r>
      <w:r>
        <w:rPr>
          <w:rFonts w:hint="eastAsia"/>
        </w:rPr>
        <w:t>HP</w:t>
      </w:r>
      <w:r>
        <w:rPr>
          <w:rFonts w:hint="eastAsia"/>
        </w:rPr>
        <w:t>に掲載（公開）されることへの了承を得る。</w:t>
      </w:r>
    </w:p>
    <w:p w14:paraId="03D31F2D" w14:textId="14685809" w:rsidR="006F17C7" w:rsidRDefault="00193FC8">
      <w:r>
        <w:rPr>
          <w:rFonts w:hint="eastAsia"/>
        </w:rPr>
        <w:t>〇</w:t>
      </w:r>
      <w:r w:rsidR="006F17C7">
        <w:rPr>
          <w:rFonts w:hint="eastAsia"/>
        </w:rPr>
        <w:t>委員長挨拶</w:t>
      </w:r>
    </w:p>
    <w:p w14:paraId="4F70A29A" w14:textId="415CCE96" w:rsidR="00193FC8" w:rsidRDefault="00193FC8" w:rsidP="00193FC8">
      <w:pPr>
        <w:ind w:left="210" w:hangingChars="100" w:hanging="210"/>
      </w:pPr>
      <w:r>
        <w:rPr>
          <w:rFonts w:hint="eastAsia"/>
        </w:rPr>
        <w:t>・</w:t>
      </w:r>
      <w:r w:rsidR="00B963D4">
        <w:rPr>
          <w:rFonts w:hint="eastAsia"/>
        </w:rPr>
        <w:t>桜の開花の便りが聞こえ始めている</w:t>
      </w:r>
      <w:r w:rsidR="004503C2">
        <w:rPr>
          <w:rFonts w:hint="eastAsia"/>
        </w:rPr>
        <w:t>。</w:t>
      </w:r>
      <w:r w:rsidR="00B963D4">
        <w:rPr>
          <w:rFonts w:hint="eastAsia"/>
        </w:rPr>
        <w:t>それぞれ、健康に留意されて活動を継続していただきたい。今回の</w:t>
      </w:r>
      <w:r w:rsidR="004503C2">
        <w:rPr>
          <w:rFonts w:hint="eastAsia"/>
        </w:rPr>
        <w:t>議事の進行について、ご協力いただきたい。</w:t>
      </w:r>
    </w:p>
    <w:p w14:paraId="51CBA9CB" w14:textId="77777777" w:rsidR="006F17C7" w:rsidRDefault="006F17C7"/>
    <w:p w14:paraId="0D3DA3B2" w14:textId="77777777" w:rsidR="006F17C7" w:rsidRDefault="00017140">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hint="eastAsia"/>
        </w:rPr>
        <w:t>協議</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p>
    <w:p w14:paraId="7421BA1E" w14:textId="320521D6" w:rsidR="0028406B" w:rsidRDefault="003A0F5D" w:rsidP="0028406B">
      <w:r>
        <w:rPr>
          <w:rFonts w:hint="eastAsia"/>
        </w:rPr>
        <w:t>（１）</w:t>
      </w:r>
      <w:r w:rsidR="00017140">
        <w:rPr>
          <w:rFonts w:hint="eastAsia"/>
        </w:rPr>
        <w:t>令和</w:t>
      </w:r>
      <w:r w:rsidR="0028406B">
        <w:rPr>
          <w:rFonts w:hint="eastAsia"/>
        </w:rPr>
        <w:t>５</w:t>
      </w:r>
      <w:r w:rsidR="00017140">
        <w:rPr>
          <w:rFonts w:hint="eastAsia"/>
        </w:rPr>
        <w:t>年度公民館事業</w:t>
      </w:r>
      <w:r w:rsidR="0028406B">
        <w:rPr>
          <w:rFonts w:hint="eastAsia"/>
        </w:rPr>
        <w:t>の</w:t>
      </w:r>
      <w:r w:rsidR="00017140">
        <w:rPr>
          <w:rFonts w:hint="eastAsia"/>
        </w:rPr>
        <w:t>実施</w:t>
      </w:r>
      <w:r w:rsidR="00B963D4">
        <w:rPr>
          <w:rFonts w:hint="eastAsia"/>
        </w:rPr>
        <w:t>報告</w:t>
      </w:r>
      <w:r w:rsidR="0028406B">
        <w:rPr>
          <w:rFonts w:hint="eastAsia"/>
        </w:rPr>
        <w:t>について</w:t>
      </w:r>
      <w:r w:rsidR="00BC3F6F">
        <w:rPr>
          <w:rFonts w:hint="eastAsia"/>
        </w:rPr>
        <w:t>（議案</w:t>
      </w:r>
      <w:r w:rsidR="00585A1F">
        <w:rPr>
          <w:rFonts w:hint="eastAsia"/>
        </w:rPr>
        <w:t xml:space="preserve">　</w:t>
      </w:r>
      <w:r w:rsidR="000634D8">
        <w:rPr>
          <w:rFonts w:hint="eastAsia"/>
        </w:rPr>
        <w:t>（１）一括説明</w:t>
      </w:r>
      <w:r w:rsidR="00BC3F6F">
        <w:rPr>
          <w:rFonts w:hint="eastAsia"/>
        </w:rPr>
        <w:t>）</w:t>
      </w:r>
    </w:p>
    <w:p w14:paraId="54CC2CB5" w14:textId="1FEC2E83" w:rsidR="00017140" w:rsidRDefault="0028406B" w:rsidP="0028406B">
      <w:r>
        <w:rPr>
          <w:rFonts w:hint="eastAsia"/>
        </w:rPr>
        <w:t>〇</w:t>
      </w:r>
      <w:r w:rsidR="000634D8">
        <w:rPr>
          <w:rFonts w:hint="eastAsia"/>
        </w:rPr>
        <w:t>公民館事業実施報告</w:t>
      </w:r>
      <w:r>
        <w:rPr>
          <w:rFonts w:hint="eastAsia"/>
        </w:rPr>
        <w:t>について</w:t>
      </w:r>
    </w:p>
    <w:p w14:paraId="4B161BD9" w14:textId="05E6A05E" w:rsidR="0028406B" w:rsidRDefault="0028406B">
      <w:r>
        <w:rPr>
          <w:rFonts w:hint="eastAsia"/>
        </w:rPr>
        <w:t>・資料</w:t>
      </w:r>
      <w:r w:rsidR="003A4976">
        <w:rPr>
          <w:rFonts w:hint="eastAsia"/>
        </w:rPr>
        <w:t>Ｐ１</w:t>
      </w:r>
      <w:r>
        <w:rPr>
          <w:rFonts w:hint="eastAsia"/>
        </w:rPr>
        <w:t>に基づき、</w:t>
      </w:r>
      <w:r w:rsidR="000634D8">
        <w:rPr>
          <w:rFonts w:hint="eastAsia"/>
        </w:rPr>
        <w:t>館長</w:t>
      </w:r>
      <w:r>
        <w:rPr>
          <w:rFonts w:hint="eastAsia"/>
        </w:rPr>
        <w:t>が説明。</w:t>
      </w:r>
    </w:p>
    <w:p w14:paraId="454E1748" w14:textId="5B4EA65E" w:rsidR="0028406B" w:rsidRDefault="0028406B">
      <w:r>
        <w:rPr>
          <w:rFonts w:hint="eastAsia"/>
        </w:rPr>
        <w:t>（</w:t>
      </w:r>
      <w:r w:rsidR="000634D8">
        <w:rPr>
          <w:rFonts w:hint="eastAsia"/>
        </w:rPr>
        <w:t>今年度の事業は１～９に記載しているようにそれぞれ実施した</w:t>
      </w:r>
      <w:r w:rsidR="00585A1F">
        <w:rPr>
          <w:rFonts w:hint="eastAsia"/>
        </w:rPr>
        <w:t>。</w:t>
      </w:r>
      <w:r w:rsidR="000634D8">
        <w:rPr>
          <w:rFonts w:hint="eastAsia"/>
        </w:rPr>
        <w:t>１～３については、学級・教室の実施状況である。各教室・学級の登録者と参加者について、延べ数として記載。詳細は、</w:t>
      </w:r>
      <w:r w:rsidR="000634D8">
        <w:rPr>
          <w:rFonts w:hint="eastAsia"/>
        </w:rPr>
        <w:t>P</w:t>
      </w:r>
      <w:r w:rsidR="000634D8">
        <w:rPr>
          <w:rFonts w:hint="eastAsia"/>
        </w:rPr>
        <w:t>２により社会教育指導員が説明する。９の文化講演会については、今年度が３０回目で、今年度限りとなる。情報発信は、公民館だよりと</w:t>
      </w:r>
      <w:r w:rsidR="000634D8">
        <w:rPr>
          <w:rFonts w:hint="eastAsia"/>
        </w:rPr>
        <w:t>SNS</w:t>
      </w:r>
      <w:r w:rsidR="000634D8">
        <w:rPr>
          <w:rFonts w:hint="eastAsia"/>
        </w:rPr>
        <w:t>、</w:t>
      </w:r>
      <w:bookmarkStart w:id="0" w:name="_Hlk161315086"/>
      <w:r w:rsidR="000634D8">
        <w:rPr>
          <w:rFonts w:hint="eastAsia"/>
        </w:rPr>
        <w:t>Blog</w:t>
      </w:r>
      <w:bookmarkEnd w:id="0"/>
      <w:r w:rsidR="000634D8">
        <w:rPr>
          <w:rFonts w:hint="eastAsia"/>
        </w:rPr>
        <w:t>で発信している。</w:t>
      </w:r>
      <w:r w:rsidR="00585A1F">
        <w:rPr>
          <w:rFonts w:hint="eastAsia"/>
        </w:rPr>
        <w:t>）</w:t>
      </w:r>
    </w:p>
    <w:p w14:paraId="1236B7CA" w14:textId="77777777" w:rsidR="000634D8" w:rsidRDefault="000634D8">
      <w:bookmarkStart w:id="1" w:name="_Hlk152849354"/>
    </w:p>
    <w:p w14:paraId="5574C4A8" w14:textId="49A4CD61" w:rsidR="00585A1F" w:rsidRDefault="000634D8">
      <w:r>
        <w:rPr>
          <w:rFonts w:hint="eastAsia"/>
        </w:rPr>
        <w:t>〇学級・教室の年間学習実施状況、アンケート調査結果</w:t>
      </w:r>
      <w:r w:rsidR="00585A1F">
        <w:rPr>
          <w:rFonts w:hint="eastAsia"/>
        </w:rPr>
        <w:t>について</w:t>
      </w:r>
    </w:p>
    <w:p w14:paraId="5C95DFE9" w14:textId="3561FFDB" w:rsidR="006C0AF3" w:rsidRDefault="00585A1F" w:rsidP="00585A1F">
      <w:r>
        <w:rPr>
          <w:rFonts w:hint="eastAsia"/>
        </w:rPr>
        <w:t>・資料</w:t>
      </w:r>
      <w:bookmarkStart w:id="2" w:name="_Hlk161314807"/>
      <w:r>
        <w:rPr>
          <w:rFonts w:hint="eastAsia"/>
        </w:rPr>
        <w:t>Ｐ</w:t>
      </w:r>
      <w:r w:rsidR="000634D8">
        <w:rPr>
          <w:rFonts w:hint="eastAsia"/>
        </w:rPr>
        <w:t>２</w:t>
      </w:r>
      <w:bookmarkEnd w:id="2"/>
      <w:r w:rsidR="000634D8">
        <w:rPr>
          <w:rFonts w:hint="eastAsia"/>
        </w:rPr>
        <w:t>、別添資料１～３</w:t>
      </w:r>
      <w:r>
        <w:rPr>
          <w:rFonts w:hint="eastAsia"/>
        </w:rPr>
        <w:t>に基づき、社会教育指導員が説明。</w:t>
      </w:r>
    </w:p>
    <w:p w14:paraId="69A67AB7" w14:textId="6E8B323D" w:rsidR="00585A1F" w:rsidRDefault="006C0AF3" w:rsidP="00585A1F">
      <w:r>
        <w:rPr>
          <w:rFonts w:hint="eastAsia"/>
        </w:rPr>
        <w:t>（</w:t>
      </w:r>
      <w:r w:rsidR="000634D8">
        <w:rPr>
          <w:rFonts w:hint="eastAsia"/>
        </w:rPr>
        <w:t>今年度の１１月までの実施状況については、第２回の運営審議会で説明済みであるので、１２月以降について報告する。</w:t>
      </w:r>
      <w:r w:rsidR="003A4976">
        <w:rPr>
          <w:rFonts w:hint="eastAsia"/>
        </w:rPr>
        <w:t>にじいろくらぶの</w:t>
      </w:r>
      <w:r>
        <w:rPr>
          <w:rFonts w:hint="eastAsia"/>
        </w:rPr>
        <w:t>参加者は、</w:t>
      </w:r>
      <w:r w:rsidR="003A4976">
        <w:rPr>
          <w:rFonts w:hint="eastAsia"/>
        </w:rPr>
        <w:t>共働きの家庭が多く、１月の参加者は、７名であった。その他、女性学級、高齢者教室については、学習内容について、</w:t>
      </w:r>
      <w:r>
        <w:rPr>
          <w:rFonts w:hint="eastAsia"/>
        </w:rPr>
        <w:t>ほとんどの人が高評価であった。</w:t>
      </w:r>
      <w:r w:rsidR="003A4976">
        <w:rPr>
          <w:rFonts w:hint="eastAsia"/>
        </w:rPr>
        <w:t>高齢者教室については、当日の天候に左右され、参加者人数に大きな変動がある。</w:t>
      </w:r>
      <w:r>
        <w:rPr>
          <w:rFonts w:hint="eastAsia"/>
        </w:rPr>
        <w:t>）</w:t>
      </w:r>
    </w:p>
    <w:p w14:paraId="786C4309" w14:textId="77777777" w:rsidR="003A4976" w:rsidRDefault="003A4976" w:rsidP="00585A1F">
      <w:bookmarkStart w:id="3" w:name="_Hlk161316727"/>
      <w:r>
        <w:rPr>
          <w:rFonts w:hint="eastAsia"/>
        </w:rPr>
        <w:t>・アンケート調査の結果について</w:t>
      </w:r>
    </w:p>
    <w:bookmarkEnd w:id="3"/>
    <w:p w14:paraId="6D13484A" w14:textId="36049C6A" w:rsidR="003A4976" w:rsidRDefault="003A4976" w:rsidP="00585A1F">
      <w:r>
        <w:rPr>
          <w:rFonts w:hint="eastAsia"/>
        </w:rPr>
        <w:lastRenderedPageBreak/>
        <w:t>（にじいろくらぶ：</w:t>
      </w:r>
      <w:bookmarkStart w:id="4" w:name="_Hlk161315027"/>
      <w:r>
        <w:rPr>
          <w:rFonts w:hint="eastAsia"/>
        </w:rPr>
        <w:t>Ｐ１４の質問１</w:t>
      </w:r>
      <w:bookmarkEnd w:id="4"/>
      <w:r>
        <w:rPr>
          <w:rFonts w:hint="eastAsia"/>
        </w:rPr>
        <w:t>、公民館を利用したことがあるか→月１回もしくは１回未満が全体の８割いる。いかに、公民館に来る回数が少ないかがわかる。共働きの影響か？</w:t>
      </w:r>
    </w:p>
    <w:p w14:paraId="69F170D0" w14:textId="36D600D6" w:rsidR="003A4976" w:rsidRDefault="003A4976" w:rsidP="00341BFF">
      <w:pPr>
        <w:ind w:firstLineChars="100" w:firstLine="210"/>
      </w:pPr>
      <w:bookmarkStart w:id="5" w:name="_Hlk161315692"/>
      <w:r>
        <w:rPr>
          <w:rFonts w:hint="eastAsia"/>
        </w:rPr>
        <w:t>Ｐ１４の質問７</w:t>
      </w:r>
      <w:bookmarkEnd w:id="5"/>
      <w:r w:rsidR="00341BFF">
        <w:rPr>
          <w:rFonts w:hint="eastAsia"/>
        </w:rPr>
        <w:t>、</w:t>
      </w:r>
      <w:r w:rsidR="00341BFF">
        <w:rPr>
          <w:rFonts w:hint="eastAsia"/>
        </w:rPr>
        <w:t>SNS</w:t>
      </w:r>
      <w:r w:rsidR="00341BFF">
        <w:rPr>
          <w:rFonts w:hint="eastAsia"/>
        </w:rPr>
        <w:t>、</w:t>
      </w:r>
      <w:r w:rsidR="00341BFF">
        <w:rPr>
          <w:rFonts w:hint="eastAsia"/>
        </w:rPr>
        <w:t>Blog</w:t>
      </w:r>
      <w:r w:rsidR="00341BFF">
        <w:rPr>
          <w:rFonts w:hint="eastAsia"/>
        </w:rPr>
        <w:t>は役に立っているかについては、見ている人が回答者の７割弱である。若い世代において、情報を役立てていない現状があるので、年代が上になる女性学級や高齢者教室においては、見る人が少なくなっている現状である。運営委員会で話したときに、公民館だよりを紙ベースでもっと発行したらどうかという意見があったが、一回の発行に１万円かかるので、予算的に難しい。→回覧で回したらどうかという意見が出たが、一軒の家でゆっくり見る時間がないので、見ないことが多いという意見が出た。紙ベースの情報発信には、もう少し検討が必要である。</w:t>
      </w:r>
    </w:p>
    <w:p w14:paraId="4AEAF147" w14:textId="44F44493" w:rsidR="00341BFF" w:rsidRDefault="00341BFF" w:rsidP="00341BFF">
      <w:pPr>
        <w:ind w:firstLineChars="100" w:firstLine="210"/>
      </w:pPr>
      <w:r>
        <w:rPr>
          <w:rFonts w:hint="eastAsia"/>
        </w:rPr>
        <w:t>学習に満足かについては、少し改善が必要という回答が２割あった。理由については、働いている保護者には、平日開催は参加が難しいということであったので、解決策としては、土曜日や日曜日に学級を開催するか、近隣の公民館と合同開催を企画するかが考えられる。来年度の運営委員会</w:t>
      </w:r>
      <w:r w:rsidR="0043493F">
        <w:rPr>
          <w:rFonts w:hint="eastAsia"/>
        </w:rPr>
        <w:t>で検討したい。</w:t>
      </w:r>
    </w:p>
    <w:p w14:paraId="69F7A5F3" w14:textId="186994B3" w:rsidR="0043493F" w:rsidRDefault="0043493F" w:rsidP="00341BFF">
      <w:pPr>
        <w:ind w:firstLineChars="100" w:firstLine="210"/>
      </w:pPr>
      <w:bookmarkStart w:id="6" w:name="_Hlk161316780"/>
      <w:r>
        <w:rPr>
          <w:rFonts w:hint="eastAsia"/>
        </w:rPr>
        <w:t>Ｐ１７・Ｐ２０の質問２</w:t>
      </w:r>
      <w:bookmarkEnd w:id="6"/>
      <w:r>
        <w:rPr>
          <w:rFonts w:hint="eastAsia"/>
        </w:rPr>
        <w:t>、利用しやすい施設かについて、少し改善が必要と回答した人がある。理由は、施設が古いという意見が多い。また、その中で、玄関で靴を履き替えることが難しい人がある。土足で上がれないか（新しく改修された公民館は土足可）ということであるが、中で体操したりすることがあるので、掃除が大変であるという心配がある。</w:t>
      </w:r>
    </w:p>
    <w:p w14:paraId="257A5F43" w14:textId="697B0F9E" w:rsidR="0043493F" w:rsidRDefault="0043493F" w:rsidP="00341BFF">
      <w:pPr>
        <w:ind w:firstLineChars="100" w:firstLine="210"/>
      </w:pPr>
      <w:r>
        <w:rPr>
          <w:rFonts w:hint="eastAsia"/>
        </w:rPr>
        <w:t>Ｐ２０の質問で性別について、高齢者教室の男性の参加が４割以上いる。これは、他の公民館にはない特徴である。男性の参加率が高い→誇らしいことである。</w:t>
      </w:r>
      <w:r w:rsidR="00CA763C">
        <w:rPr>
          <w:rFonts w:hint="eastAsia"/>
        </w:rPr>
        <w:t>）</w:t>
      </w:r>
    </w:p>
    <w:p w14:paraId="09573E01" w14:textId="3A3A9E72" w:rsidR="007F67FF" w:rsidRDefault="007F67FF" w:rsidP="007F67FF">
      <w:bookmarkStart w:id="7" w:name="_Hlk161317327"/>
      <w:bookmarkEnd w:id="1"/>
      <w:r>
        <w:rPr>
          <w:rFonts w:hint="eastAsia"/>
        </w:rPr>
        <w:t>〇市民教養講座</w:t>
      </w:r>
      <w:r w:rsidR="00141339">
        <w:rPr>
          <w:rFonts w:hint="eastAsia"/>
        </w:rPr>
        <w:t>実施状況、アンケート結果</w:t>
      </w:r>
      <w:r>
        <w:rPr>
          <w:rFonts w:hint="eastAsia"/>
        </w:rPr>
        <w:t>について</w:t>
      </w:r>
    </w:p>
    <w:p w14:paraId="72F272CB" w14:textId="45D0B628" w:rsidR="007F67FF" w:rsidRDefault="007F67FF" w:rsidP="007F67FF">
      <w:r>
        <w:rPr>
          <w:rFonts w:hint="eastAsia"/>
        </w:rPr>
        <w:t>・資料</w:t>
      </w:r>
      <w:r w:rsidR="0043493F">
        <w:rPr>
          <w:rFonts w:hint="eastAsia"/>
        </w:rPr>
        <w:t>Ｐ</w:t>
      </w:r>
      <w:r w:rsidR="00141339">
        <w:rPr>
          <w:rFonts w:hint="eastAsia"/>
        </w:rPr>
        <w:t>３</w:t>
      </w:r>
      <w:r w:rsidR="0043493F">
        <w:rPr>
          <w:rFonts w:hint="eastAsia"/>
        </w:rPr>
        <w:t>に</w:t>
      </w:r>
      <w:r>
        <w:rPr>
          <w:rFonts w:hint="eastAsia"/>
        </w:rPr>
        <w:t>基づき、主事補が説明。</w:t>
      </w:r>
    </w:p>
    <w:bookmarkEnd w:id="7"/>
    <w:p w14:paraId="5A2ACC0E" w14:textId="72E9098D" w:rsidR="007F67FF" w:rsidRDefault="007F67FF" w:rsidP="007F67FF">
      <w:r>
        <w:rPr>
          <w:rFonts w:hint="eastAsia"/>
        </w:rPr>
        <w:t>（市民教養講座については。今年度は９つ開設されたが、８番について、</w:t>
      </w:r>
      <w:r w:rsidR="00141339">
        <w:rPr>
          <w:rFonts w:hint="eastAsia"/>
        </w:rPr>
        <w:t>前期は１６名</w:t>
      </w:r>
      <w:r>
        <w:rPr>
          <w:rFonts w:hint="eastAsia"/>
        </w:rPr>
        <w:t>であったが、後期から９名に</w:t>
      </w:r>
      <w:r w:rsidR="00141339">
        <w:rPr>
          <w:rFonts w:hint="eastAsia"/>
        </w:rPr>
        <w:t>な</w:t>
      </w:r>
      <w:r>
        <w:rPr>
          <w:rFonts w:hint="eastAsia"/>
        </w:rPr>
        <w:t>っている。これは、８番については、参加者の幼児の託児の問題</w:t>
      </w:r>
      <w:r w:rsidR="00F650DE">
        <w:rPr>
          <w:rFonts w:hint="eastAsia"/>
        </w:rPr>
        <w:t>、</w:t>
      </w:r>
      <w:r>
        <w:rPr>
          <w:rFonts w:hint="eastAsia"/>
        </w:rPr>
        <w:t>参加者が高齢で</w:t>
      </w:r>
      <w:r w:rsidR="00F650DE">
        <w:rPr>
          <w:rFonts w:hint="eastAsia"/>
        </w:rPr>
        <w:t>あり</w:t>
      </w:r>
      <w:r w:rsidR="00141339">
        <w:rPr>
          <w:rFonts w:hint="eastAsia"/>
        </w:rPr>
        <w:t>腰痛のため、また家族の介護のため</w:t>
      </w:r>
      <w:r>
        <w:rPr>
          <w:rFonts w:hint="eastAsia"/>
        </w:rPr>
        <w:t>等の理由で退会者が出た。）</w:t>
      </w:r>
    </w:p>
    <w:p w14:paraId="778FB344" w14:textId="77777777" w:rsidR="00141339" w:rsidRDefault="00141339" w:rsidP="00141339">
      <w:r>
        <w:rPr>
          <w:rFonts w:hint="eastAsia"/>
        </w:rPr>
        <w:t>・アンケート調査の結果について</w:t>
      </w:r>
    </w:p>
    <w:p w14:paraId="065F507A" w14:textId="1C607283" w:rsidR="007F67FF" w:rsidRDefault="009B469F" w:rsidP="00141339">
      <w:pPr>
        <w:ind w:firstLineChars="100" w:firstLine="210"/>
      </w:pPr>
      <w:r>
        <w:rPr>
          <w:rFonts w:hint="eastAsia"/>
        </w:rPr>
        <w:t>（</w:t>
      </w:r>
      <w:r w:rsidR="00141339">
        <w:rPr>
          <w:rFonts w:hint="eastAsia"/>
        </w:rPr>
        <w:t>Ｐ２３の質問２、利用しやすいかについては、少し改善が必要と回答した人が１割強いる。理由は、施設が古いが多い。</w:t>
      </w:r>
      <w:r>
        <w:rPr>
          <w:rFonts w:hint="eastAsia"/>
        </w:rPr>
        <w:t>エアコンの調整が難しかったり、玄関の扉が開け閉めしにくかったりする。</w:t>
      </w:r>
    </w:p>
    <w:p w14:paraId="3EEB459E" w14:textId="31135E02" w:rsidR="009B469F" w:rsidRDefault="009B469F" w:rsidP="00141339">
      <w:pPr>
        <w:ind w:firstLineChars="100" w:firstLine="210"/>
      </w:pPr>
      <w:r>
        <w:rPr>
          <w:rFonts w:hint="eastAsia"/>
        </w:rPr>
        <w:t>Ｐ２６の意見として、のびのび健康体操の申し込みの受付方法を改善して欲しいというものであった。</w:t>
      </w:r>
      <w:r w:rsidR="00CA763C">
        <w:rPr>
          <w:rFonts w:hint="eastAsia"/>
        </w:rPr>
        <w:t>のびのび健康体操については、大変人気の高い講座で、受付開始日の朝７時には、申込者が並んでいる。窓口への申し込み順でのみ、受付し、先着１６名限定となっているので、この現象となる。受付を抽選にするかということを講師と相談すると今のままでということである。）</w:t>
      </w:r>
    </w:p>
    <w:p w14:paraId="5485C225" w14:textId="31157472" w:rsidR="009B469F" w:rsidRDefault="009B469F" w:rsidP="009B469F">
      <w:r>
        <w:rPr>
          <w:rFonts w:hint="eastAsia"/>
        </w:rPr>
        <w:t>〇公民館利用状況について</w:t>
      </w:r>
    </w:p>
    <w:p w14:paraId="39D544F6" w14:textId="7EED049F" w:rsidR="00CA763C" w:rsidRDefault="009B469F" w:rsidP="009B469F">
      <w:r>
        <w:rPr>
          <w:rFonts w:hint="eastAsia"/>
        </w:rPr>
        <w:t>・資料Ｐ４に基づき、主事補が説明。</w:t>
      </w:r>
    </w:p>
    <w:p w14:paraId="3408ED7A" w14:textId="68FF3841" w:rsidR="009B469F" w:rsidRDefault="00CA763C" w:rsidP="009B469F">
      <w:r>
        <w:rPr>
          <w:rFonts w:hint="eastAsia"/>
        </w:rPr>
        <w:t>（令和５年４月～令和６年２月末）までの数字である。有料・無料合計で、７８６回の使用で９，７０８人の利用者があった。）</w:t>
      </w:r>
    </w:p>
    <w:p w14:paraId="58BCBDEB" w14:textId="7234B295" w:rsidR="009B469F" w:rsidRDefault="009B469F" w:rsidP="009B469F">
      <w:r>
        <w:rPr>
          <w:rFonts w:hint="eastAsia"/>
        </w:rPr>
        <w:t>〇公民館事業収支状況について</w:t>
      </w:r>
    </w:p>
    <w:p w14:paraId="5BCEBAA9" w14:textId="0C6CBD73" w:rsidR="009B469F" w:rsidRDefault="009B469F" w:rsidP="009B469F">
      <w:r>
        <w:rPr>
          <w:rFonts w:hint="eastAsia"/>
        </w:rPr>
        <w:t>・資料Ｐ５に基づき、主事補が説明。</w:t>
      </w:r>
    </w:p>
    <w:p w14:paraId="75495AD7" w14:textId="5DE35740" w:rsidR="00CA763C" w:rsidRDefault="00CA763C" w:rsidP="009B469F">
      <w:r>
        <w:rPr>
          <w:rFonts w:hint="eastAsia"/>
        </w:rPr>
        <w:t>（令和６年２月末までの、収支決算である。</w:t>
      </w:r>
      <w:r w:rsidR="00047F3B">
        <w:rPr>
          <w:rFonts w:hint="eastAsia"/>
        </w:rPr>
        <w:t>残金がある。</w:t>
      </w:r>
    </w:p>
    <w:p w14:paraId="6E683740" w14:textId="77777777" w:rsidR="00CA763C" w:rsidRDefault="00CA763C" w:rsidP="00CA763C">
      <w:r>
        <w:rPr>
          <w:rFonts w:hint="eastAsia"/>
        </w:rPr>
        <w:t>【意見】</w:t>
      </w:r>
    </w:p>
    <w:p w14:paraId="198A5852" w14:textId="37A2ACFB" w:rsidR="00CA763C" w:rsidRDefault="00896DAB" w:rsidP="00CA763C">
      <w:r>
        <w:rPr>
          <w:rFonts w:hint="eastAsia"/>
        </w:rPr>
        <w:t>Q</w:t>
      </w:r>
      <w:r>
        <w:rPr>
          <w:rFonts w:hint="eastAsia"/>
        </w:rPr>
        <w:t>：</w:t>
      </w:r>
      <w:r w:rsidR="00CA763C">
        <w:rPr>
          <w:rFonts w:hint="eastAsia"/>
        </w:rPr>
        <w:t>市民教養講座のアンケートののびのび健康体操は、そんなに人気があるのなら、週２回開催してはどうか。（連合自治会長）</w:t>
      </w:r>
    </w:p>
    <w:p w14:paraId="6B6B0E70" w14:textId="1424117A" w:rsidR="00CA763C" w:rsidRDefault="00896DAB" w:rsidP="00CA763C">
      <w:r>
        <w:rPr>
          <w:rFonts w:hint="eastAsia"/>
        </w:rPr>
        <w:t>A</w:t>
      </w:r>
      <w:r>
        <w:rPr>
          <w:rFonts w:hint="eastAsia"/>
        </w:rPr>
        <w:t>：</w:t>
      </w:r>
      <w:r w:rsidR="00CA763C">
        <w:rPr>
          <w:rFonts w:hint="eastAsia"/>
        </w:rPr>
        <w:t>講師が多忙なため、別の日に開催ということは難しい。講師は、別の館でも講座を開催している。（館長）</w:t>
      </w:r>
    </w:p>
    <w:p w14:paraId="28C7E998" w14:textId="07953C55" w:rsidR="009C299B" w:rsidRDefault="00896DAB" w:rsidP="00CA763C">
      <w:r>
        <w:rPr>
          <w:rFonts w:hint="eastAsia"/>
        </w:rPr>
        <w:lastRenderedPageBreak/>
        <w:t>Q:</w:t>
      </w:r>
      <w:r>
        <w:rPr>
          <w:rFonts w:hint="eastAsia"/>
        </w:rPr>
        <w:t>：</w:t>
      </w:r>
      <w:r w:rsidR="009C299B">
        <w:rPr>
          <w:rFonts w:hint="eastAsia"/>
        </w:rPr>
        <w:t>参加者に新しいメンバーは、いるのか。（公民館利用者代表）</w:t>
      </w:r>
    </w:p>
    <w:p w14:paraId="3F3EA84F" w14:textId="79373027" w:rsidR="009C299B" w:rsidRDefault="00896DAB" w:rsidP="00CA763C">
      <w:r>
        <w:rPr>
          <w:rFonts w:hint="eastAsia"/>
        </w:rPr>
        <w:t>A</w:t>
      </w:r>
      <w:r>
        <w:rPr>
          <w:rFonts w:hint="eastAsia"/>
        </w:rPr>
        <w:t>：</w:t>
      </w:r>
      <w:r w:rsidR="009C299B">
        <w:rPr>
          <w:rFonts w:hint="eastAsia"/>
        </w:rPr>
        <w:t>申し込み状況が示す</w:t>
      </w:r>
      <w:r w:rsidR="00326D41">
        <w:rPr>
          <w:rFonts w:hint="eastAsia"/>
        </w:rPr>
        <w:t>とお</w:t>
      </w:r>
      <w:r w:rsidR="009C299B">
        <w:rPr>
          <w:rFonts w:hint="eastAsia"/>
        </w:rPr>
        <w:t>り、新規の申込者は、通常の公民館が開館する時間に来られて申し込みをしようとするが、すでに定員に達している状態であるため、めったに新規会員はいない。</w:t>
      </w:r>
    </w:p>
    <w:p w14:paraId="70555BCE" w14:textId="1EC0E89F" w:rsidR="009C299B" w:rsidRPr="00D60CFD" w:rsidRDefault="009C299B" w:rsidP="00CA763C">
      <w:r>
        <w:rPr>
          <w:rFonts w:hint="eastAsia"/>
        </w:rPr>
        <w:t>（館長）</w:t>
      </w:r>
    </w:p>
    <w:p w14:paraId="4E065AFF" w14:textId="2D3441F6" w:rsidR="009C299B" w:rsidRDefault="00896DAB" w:rsidP="009C299B">
      <w:r>
        <w:rPr>
          <w:rFonts w:hint="eastAsia"/>
        </w:rPr>
        <w:t>Q</w:t>
      </w:r>
      <w:r>
        <w:rPr>
          <w:rFonts w:hint="eastAsia"/>
        </w:rPr>
        <w:t>：</w:t>
      </w:r>
      <w:r w:rsidR="009C299B">
        <w:rPr>
          <w:rFonts w:hint="eastAsia"/>
        </w:rPr>
        <w:t>のびのび健康体操を他の公民館で受講することは可能か。勝間公民館で受講できなかった人には、そちらを案内してはいかがか。（連合自治会長）</w:t>
      </w:r>
    </w:p>
    <w:p w14:paraId="7CFD1D85" w14:textId="0F51EEDC" w:rsidR="009C299B" w:rsidRDefault="00896DAB" w:rsidP="009C299B">
      <w:r>
        <w:rPr>
          <w:rFonts w:hint="eastAsia"/>
        </w:rPr>
        <w:t>A</w:t>
      </w:r>
      <w:r>
        <w:rPr>
          <w:rFonts w:hint="eastAsia"/>
        </w:rPr>
        <w:t>：</w:t>
      </w:r>
      <w:r w:rsidR="009C299B">
        <w:rPr>
          <w:rFonts w:hint="eastAsia"/>
        </w:rPr>
        <w:t>勝間公民館が定員に達した場合には、講師の紹介により、別の公民館を案内している。</w:t>
      </w:r>
    </w:p>
    <w:p w14:paraId="64DDC326" w14:textId="6C77FC43" w:rsidR="009C299B" w:rsidRDefault="009C299B" w:rsidP="009C299B">
      <w:r>
        <w:rPr>
          <w:rFonts w:hint="eastAsia"/>
        </w:rPr>
        <w:t>（館長）</w:t>
      </w:r>
    </w:p>
    <w:p w14:paraId="3AD42C21" w14:textId="240A7803" w:rsidR="00896DAB" w:rsidRDefault="00896DAB" w:rsidP="009B469F">
      <w:r>
        <w:rPr>
          <w:rFonts w:hint="eastAsia"/>
        </w:rPr>
        <w:t>Q</w:t>
      </w:r>
      <w:r>
        <w:rPr>
          <w:rFonts w:hint="eastAsia"/>
        </w:rPr>
        <w:t>：</w:t>
      </w:r>
      <w:r w:rsidR="009C299B">
        <w:rPr>
          <w:rFonts w:hint="eastAsia"/>
        </w:rPr>
        <w:t>公民館の表示に「共用会館」と「公民館」の二種類あるが、「共用会館」とはどのようなものか。</w:t>
      </w:r>
      <w:r>
        <w:rPr>
          <w:rFonts w:hint="eastAsia"/>
        </w:rPr>
        <w:t>（勝間小学校長）</w:t>
      </w:r>
    </w:p>
    <w:p w14:paraId="3CCB1EB5" w14:textId="37B09971" w:rsidR="009C299B" w:rsidRDefault="00896DAB" w:rsidP="009B469F">
      <w:r>
        <w:rPr>
          <w:rFonts w:hint="eastAsia"/>
        </w:rPr>
        <w:t>A</w:t>
      </w:r>
      <w:r>
        <w:rPr>
          <w:rFonts w:hint="eastAsia"/>
        </w:rPr>
        <w:t>：</w:t>
      </w:r>
      <w:r w:rsidR="009C299B">
        <w:rPr>
          <w:rFonts w:hint="eastAsia"/>
        </w:rPr>
        <w:t>防府市の場合、防衛庁の予算で建設されているので、補助金の関係で、そのような名称になっている。実際に公民館機能を優先していても、どこの公民館・出張所でも</w:t>
      </w:r>
      <w:r>
        <w:rPr>
          <w:rFonts w:hint="eastAsia"/>
        </w:rPr>
        <w:t>その名前が掲示してある。（館長、委員長）</w:t>
      </w:r>
    </w:p>
    <w:p w14:paraId="1C3CFD94" w14:textId="5CD800DE" w:rsidR="00896DAB" w:rsidRDefault="00896DAB" w:rsidP="009B469F">
      <w:r>
        <w:rPr>
          <w:rFonts w:hint="eastAsia"/>
        </w:rPr>
        <w:t>Q</w:t>
      </w:r>
      <w:r>
        <w:rPr>
          <w:rFonts w:hint="eastAsia"/>
        </w:rPr>
        <w:t>：勝間小学校では、新しいつくりから、多目的スペースがある。公民館にも、サロン的なスペースがあると、人々が来やすいのではないか。（勝間小学校</w:t>
      </w:r>
      <w:r w:rsidR="00047F3B">
        <w:rPr>
          <w:rFonts w:hint="eastAsia"/>
        </w:rPr>
        <w:t>長</w:t>
      </w:r>
      <w:r>
        <w:rPr>
          <w:rFonts w:hint="eastAsia"/>
        </w:rPr>
        <w:t>）</w:t>
      </w:r>
    </w:p>
    <w:p w14:paraId="00D55882" w14:textId="30E6B358" w:rsidR="00896DAB" w:rsidRDefault="00896DAB" w:rsidP="009B469F">
      <w:r>
        <w:rPr>
          <w:rFonts w:hint="eastAsia"/>
        </w:rPr>
        <w:t>A</w:t>
      </w:r>
      <w:r>
        <w:rPr>
          <w:rFonts w:hint="eastAsia"/>
        </w:rPr>
        <w:t>：公民館が古いし、限られたスペースのため、工夫が必要。ギャラリーが精一杯では、工夫はしたい。（館長）</w:t>
      </w:r>
    </w:p>
    <w:p w14:paraId="32FE54F5" w14:textId="10ABDBA4" w:rsidR="00896DAB" w:rsidRDefault="00896DAB" w:rsidP="009B469F">
      <w:r>
        <w:rPr>
          <w:rFonts w:hint="eastAsia"/>
        </w:rPr>
        <w:t>Q</w:t>
      </w:r>
      <w:r>
        <w:rPr>
          <w:rFonts w:hint="eastAsia"/>
        </w:rPr>
        <w:t>：予算の執行状況で、残金を有効活用したらよい。また、玄関扉が開け閉めしにくいとは、どういう状況か。（委員長）</w:t>
      </w:r>
    </w:p>
    <w:p w14:paraId="5B3D5B3E" w14:textId="5BB374EA" w:rsidR="00896DAB" w:rsidRDefault="00896DAB" w:rsidP="009B469F">
      <w:r>
        <w:rPr>
          <w:rFonts w:hint="eastAsia"/>
        </w:rPr>
        <w:t>A</w:t>
      </w:r>
      <w:r>
        <w:rPr>
          <w:rFonts w:hint="eastAsia"/>
        </w:rPr>
        <w:t>：予算執行は、３月末までには、有効に活用できるよう努める。また、玄関扉については、これまで、冷暖房を入れていた時には、完全に</w:t>
      </w:r>
      <w:r w:rsidR="003A0F5D">
        <w:rPr>
          <w:rFonts w:hint="eastAsia"/>
        </w:rPr>
        <w:t>密封状態にすると</w:t>
      </w:r>
      <w:r>
        <w:rPr>
          <w:rFonts w:hint="eastAsia"/>
        </w:rPr>
        <w:t>圧力がかかるので、</w:t>
      </w:r>
      <w:r w:rsidR="003A0F5D">
        <w:rPr>
          <w:rFonts w:hint="eastAsia"/>
        </w:rPr>
        <w:t>開け閉めが高齢者には難しい状態であったが、現在は、換気口を開いているので、開け閉めは楽になっていると思う。ただし、冷気や暖気は、外に漏れるので、電気代に影響すると思うが、利用者優先の考えでいきたい。（館長）</w:t>
      </w:r>
    </w:p>
    <w:p w14:paraId="119F0295" w14:textId="6B3AD6BD" w:rsidR="007F67FF" w:rsidRDefault="007F67FF" w:rsidP="007F67FF">
      <w:r>
        <w:rPr>
          <w:rFonts w:hint="eastAsia"/>
        </w:rPr>
        <w:t>→全出席委員承認。</w:t>
      </w:r>
    </w:p>
    <w:p w14:paraId="4B4D0E2A" w14:textId="77777777" w:rsidR="00BB53BD" w:rsidRPr="00585A1F" w:rsidRDefault="00BB53BD" w:rsidP="007F67FF"/>
    <w:p w14:paraId="49527F58" w14:textId="574537C3" w:rsidR="001D117F" w:rsidRDefault="00D60CFD" w:rsidP="001D117F">
      <w:bookmarkStart w:id="8" w:name="_Hlk161320645"/>
      <w:r>
        <w:rPr>
          <w:rFonts w:hint="eastAsia"/>
        </w:rPr>
        <w:t>（２）令和６年度</w:t>
      </w:r>
      <w:r w:rsidR="003A0F5D">
        <w:rPr>
          <w:rFonts w:hint="eastAsia"/>
        </w:rPr>
        <w:t>の計画について（議案　（２）一括説明）</w:t>
      </w:r>
    </w:p>
    <w:p w14:paraId="15790F7B" w14:textId="4239847E" w:rsidR="003A0F5D" w:rsidRDefault="003A0F5D" w:rsidP="001D117F">
      <w:r>
        <w:rPr>
          <w:rFonts w:hint="eastAsia"/>
        </w:rPr>
        <w:t>〇市民養成講座開設予定講座について</w:t>
      </w:r>
    </w:p>
    <w:bookmarkEnd w:id="8"/>
    <w:p w14:paraId="7CEC2E4E" w14:textId="2159E6D1" w:rsidR="001D117F" w:rsidRDefault="001D117F" w:rsidP="001D117F">
      <w:r>
        <w:rPr>
          <w:rFonts w:hint="eastAsia"/>
        </w:rPr>
        <w:t>・資料Ｐ</w:t>
      </w:r>
      <w:r w:rsidR="003A0F5D">
        <w:rPr>
          <w:rFonts w:hint="eastAsia"/>
        </w:rPr>
        <w:t>６</w:t>
      </w:r>
      <w:r>
        <w:rPr>
          <w:rFonts w:hint="eastAsia"/>
        </w:rPr>
        <w:t>に基づき、</w:t>
      </w:r>
      <w:r w:rsidR="00D60CFD">
        <w:rPr>
          <w:rFonts w:hint="eastAsia"/>
        </w:rPr>
        <w:t>主事補</w:t>
      </w:r>
      <w:r>
        <w:rPr>
          <w:rFonts w:hint="eastAsia"/>
        </w:rPr>
        <w:t>が説明。</w:t>
      </w:r>
    </w:p>
    <w:p w14:paraId="0BB9504A" w14:textId="4CD9859B" w:rsidR="001D117F" w:rsidRDefault="001D117F" w:rsidP="001D117F">
      <w:r>
        <w:rPr>
          <w:rFonts w:hint="eastAsia"/>
        </w:rPr>
        <w:t>（</w:t>
      </w:r>
      <w:r w:rsidR="003A0F5D">
        <w:rPr>
          <w:rFonts w:hint="eastAsia"/>
        </w:rPr>
        <w:t>今年度は、現在１２の講座の開設申請が出ている。３月１日～３月２９日まで受け付け、１２名定員を上回ったら、市民教養講座として開設することになる。現在のところ、７番～１０番までの４講座が開設決定である。</w:t>
      </w:r>
      <w:r>
        <w:rPr>
          <w:rFonts w:hint="eastAsia"/>
        </w:rPr>
        <w:t>）</w:t>
      </w:r>
    </w:p>
    <w:p w14:paraId="4FE7600D" w14:textId="5CBB8844" w:rsidR="003A0F5D" w:rsidRDefault="003A0F5D" w:rsidP="001D117F">
      <w:r>
        <w:rPr>
          <w:rFonts w:hint="eastAsia"/>
        </w:rPr>
        <w:t>〇サークル登録承認について</w:t>
      </w:r>
    </w:p>
    <w:p w14:paraId="6F002326" w14:textId="2CBCD6C3" w:rsidR="003A0F5D" w:rsidRDefault="003A0F5D" w:rsidP="003A0F5D">
      <w:bookmarkStart w:id="9" w:name="_Hlk161320189"/>
      <w:r>
        <w:rPr>
          <w:rFonts w:hint="eastAsia"/>
        </w:rPr>
        <w:t>・資料Ｐ７に基づき、主事補が説明。</w:t>
      </w:r>
    </w:p>
    <w:bookmarkEnd w:id="9"/>
    <w:p w14:paraId="25B91494" w14:textId="1D71E174" w:rsidR="007B7F3B" w:rsidRDefault="007B7F3B" w:rsidP="003A0F5D">
      <w:r>
        <w:rPr>
          <w:rFonts w:hint="eastAsia"/>
        </w:rPr>
        <w:t>（来年度は、逸水会（尺八サークル）が高齢化と会員不足により開設を断念。新たに「子ども茶道教室」が開設予定である。なお、市民教養講座への開設申請をしている講座について、申込が１２名に達しなかった場合には、サークル申請となる。）</w:t>
      </w:r>
    </w:p>
    <w:p w14:paraId="34E2D3E4" w14:textId="30567F14" w:rsidR="007B7F3B" w:rsidRDefault="007B7F3B" w:rsidP="003A0F5D">
      <w:r>
        <w:rPr>
          <w:rFonts w:hint="eastAsia"/>
        </w:rPr>
        <w:t>〇年間行事予定について</w:t>
      </w:r>
    </w:p>
    <w:p w14:paraId="54B8E3C3" w14:textId="6A078FC8" w:rsidR="007B7F3B" w:rsidRDefault="007B7F3B" w:rsidP="007B7F3B">
      <w:r>
        <w:rPr>
          <w:rFonts w:hint="eastAsia"/>
        </w:rPr>
        <w:t>・資料</w:t>
      </w:r>
      <w:bookmarkStart w:id="10" w:name="_Hlk161320234"/>
      <w:r>
        <w:rPr>
          <w:rFonts w:hint="eastAsia"/>
        </w:rPr>
        <w:t>Ｐ８</w:t>
      </w:r>
      <w:bookmarkEnd w:id="10"/>
      <w:r>
        <w:rPr>
          <w:rFonts w:hint="eastAsia"/>
        </w:rPr>
        <w:t>～Ｐ１１に基づき、館長が説明。</w:t>
      </w:r>
    </w:p>
    <w:p w14:paraId="0155EDCC" w14:textId="7809C84D" w:rsidR="007B7F3B" w:rsidRPr="007B7F3B" w:rsidRDefault="007B7F3B" w:rsidP="003A0F5D">
      <w:r>
        <w:rPr>
          <w:rFonts w:hint="eastAsia"/>
        </w:rPr>
        <w:t>（来年度から、防犯パトロールが廃止となる。新春の集いは、１月１０日（金）に予定。地区の文化祭は、１１月９日（土）と１１月１０日（日）に予定。文化講演会は、廃止。</w:t>
      </w:r>
      <w:r w:rsidR="00132703">
        <w:rPr>
          <w:rFonts w:hint="eastAsia"/>
        </w:rPr>
        <w:t>）</w:t>
      </w:r>
    </w:p>
    <w:p w14:paraId="0B8E509D" w14:textId="77777777" w:rsidR="00132703" w:rsidRDefault="00132703" w:rsidP="00132703">
      <w:bookmarkStart w:id="11" w:name="_Hlk161317757"/>
    </w:p>
    <w:p w14:paraId="0DF2A873" w14:textId="77777777" w:rsidR="00132703" w:rsidRDefault="00132703" w:rsidP="00132703">
      <w:r>
        <w:rPr>
          <w:rFonts w:hint="eastAsia"/>
        </w:rPr>
        <w:t>（３）「国府ふるさとネット」について</w:t>
      </w:r>
    </w:p>
    <w:p w14:paraId="3134E978" w14:textId="5C4514D2" w:rsidR="00132703" w:rsidRDefault="00132703" w:rsidP="00132703">
      <w:r>
        <w:rPr>
          <w:rFonts w:hint="eastAsia"/>
        </w:rPr>
        <w:t>・資料Ｐ１２に基づき、社会教育指導員が説明。</w:t>
      </w:r>
    </w:p>
    <w:p w14:paraId="6C13E68A" w14:textId="7F866178" w:rsidR="00132703" w:rsidRDefault="00132703" w:rsidP="00132703">
      <w:r>
        <w:rPr>
          <w:rFonts w:hint="eastAsia"/>
        </w:rPr>
        <w:lastRenderedPageBreak/>
        <w:t>（１月３０日（火）のネット推進協議会では、これまでとやり方を変えて、２グループに分けて熟議を開催した。→参加者全員が発言するようになって、協議時間が足りないくらいであった。</w:t>
      </w:r>
    </w:p>
    <w:p w14:paraId="6156319A" w14:textId="1D4C31CA" w:rsidR="00132703" w:rsidRDefault="00132703" w:rsidP="00132703">
      <w:pPr>
        <w:ind w:firstLineChars="100" w:firstLine="210"/>
      </w:pPr>
      <w:r>
        <w:rPr>
          <w:rFonts w:hint="eastAsia"/>
        </w:rPr>
        <w:t>防府市の場合は、他市とは違って、地域</w:t>
      </w:r>
      <w:r w:rsidR="00326D41">
        <w:rPr>
          <w:rFonts w:hint="eastAsia"/>
        </w:rPr>
        <w:t>学校協働活動推進委員</w:t>
      </w:r>
      <w:r w:rsidR="00DA51EB">
        <w:rPr>
          <w:rFonts w:hint="eastAsia"/>
        </w:rPr>
        <w:t>は、公民館に配置されているので、学校等の要望があればそれに即して、動くことはできるが、常日頃は公民館用務をするので、地域に出ていくことはできない。今回、勝間小学校からの要望で、マンドリン・ギターアンサンブルの方々に演奏に行っていただくことができた。今後も、できることの範囲は限られるが、何とか頑張っていきたい。）</w:t>
      </w:r>
    </w:p>
    <w:p w14:paraId="5F49D45D" w14:textId="0143FF88" w:rsidR="001D117F" w:rsidRDefault="001D117F" w:rsidP="001D117F">
      <w:r>
        <w:rPr>
          <w:rFonts w:hint="eastAsia"/>
        </w:rPr>
        <w:t>【意見】</w:t>
      </w:r>
    </w:p>
    <w:p w14:paraId="28AEBAA8" w14:textId="718DFBC6" w:rsidR="00DA51EB" w:rsidRDefault="00DA51EB" w:rsidP="001D117F">
      <w:r>
        <w:rPr>
          <w:rFonts w:hint="eastAsia"/>
        </w:rPr>
        <w:t>Q</w:t>
      </w:r>
      <w:r>
        <w:rPr>
          <w:rFonts w:hint="eastAsia"/>
        </w:rPr>
        <w:t>：「国府ふるさとネット」の関係で、今後、小学校を訪問することもあると思うが、そこで、給食を食べさせてもらうことができるか。（高齢者教室運営委員長）</w:t>
      </w:r>
    </w:p>
    <w:p w14:paraId="0D56B356" w14:textId="18273CB7" w:rsidR="00DA51EB" w:rsidRDefault="00DA51EB" w:rsidP="001D117F">
      <w:r>
        <w:rPr>
          <w:rFonts w:hint="eastAsia"/>
        </w:rPr>
        <w:t>A</w:t>
      </w:r>
      <w:r>
        <w:rPr>
          <w:rFonts w:hint="eastAsia"/>
        </w:rPr>
        <w:t>：今すぐに返事はできないが、以前と違ってハードルが高いと思う。以前のように市の運営とは違って、今は民間の企業が運営している。給食の食器の数、コロナ禍以後の給食提供の意向の違い等から、難しいと言える。なお、４月当初の</w:t>
      </w:r>
      <w:r w:rsidR="003E2E67">
        <w:rPr>
          <w:rFonts w:hint="eastAsia"/>
        </w:rPr>
        <w:t>PTA</w:t>
      </w:r>
      <w:r w:rsidR="003E2E67">
        <w:rPr>
          <w:rFonts w:hint="eastAsia"/>
        </w:rPr>
        <w:t>役員や市議会議員等が試食会を開催される時に、便乗できるか聞いてみたい。（勝間小学校</w:t>
      </w:r>
      <w:r w:rsidR="00047F3B">
        <w:rPr>
          <w:rFonts w:hint="eastAsia"/>
        </w:rPr>
        <w:t>長</w:t>
      </w:r>
      <w:r w:rsidR="003E2E67">
        <w:rPr>
          <w:rFonts w:hint="eastAsia"/>
        </w:rPr>
        <w:t>）</w:t>
      </w:r>
    </w:p>
    <w:p w14:paraId="070B94CB" w14:textId="30E27DF4" w:rsidR="003E2E67" w:rsidRDefault="003E2E67" w:rsidP="001D117F">
      <w:r>
        <w:rPr>
          <w:rFonts w:hint="eastAsia"/>
        </w:rPr>
        <w:t>Q</w:t>
      </w:r>
      <w:r>
        <w:rPr>
          <w:rFonts w:hint="eastAsia"/>
        </w:rPr>
        <w:t>：中学校の部活動について、外部指導者に移行するという件は、どれくらい進展しているか。（</w:t>
      </w:r>
    </w:p>
    <w:p w14:paraId="5DA9CF34" w14:textId="1F5DC5C7" w:rsidR="003E2E67" w:rsidRDefault="003E2E67" w:rsidP="003E2E67">
      <w:bookmarkStart w:id="12" w:name="_Hlk152856979"/>
      <w:bookmarkEnd w:id="11"/>
      <w:r>
        <w:rPr>
          <w:rFonts w:hint="eastAsia"/>
        </w:rPr>
        <w:t>（連合自治会長）</w:t>
      </w:r>
    </w:p>
    <w:p w14:paraId="5B3551F5" w14:textId="60F20A3B" w:rsidR="003E2E67" w:rsidRDefault="003E2E67" w:rsidP="003E2E67">
      <w:r>
        <w:rPr>
          <w:rFonts w:hint="eastAsia"/>
        </w:rPr>
        <w:t>A</w:t>
      </w:r>
      <w:r>
        <w:rPr>
          <w:rFonts w:hint="eastAsia"/>
        </w:rPr>
        <w:t>：市内の端の学校区の生徒にとって、部活動の開催場所が遠くになると、通ったりすることが難しい等の問題があり、すぐには開始できないのが現状である。しかしながら、各競技団体の方で、根回しをしながら、少しずつではあるが、進展している。（勝間小学校</w:t>
      </w:r>
      <w:r w:rsidR="00047F3B">
        <w:rPr>
          <w:rFonts w:hint="eastAsia"/>
        </w:rPr>
        <w:t>長</w:t>
      </w:r>
      <w:r>
        <w:rPr>
          <w:rFonts w:hint="eastAsia"/>
        </w:rPr>
        <w:t>）</w:t>
      </w:r>
    </w:p>
    <w:p w14:paraId="27314F2D" w14:textId="43E03E50" w:rsidR="001D117F" w:rsidRDefault="001D117F" w:rsidP="001D117F">
      <w:r>
        <w:rPr>
          <w:rFonts w:hint="eastAsia"/>
        </w:rPr>
        <w:t>→全出席委員承認。</w:t>
      </w:r>
    </w:p>
    <w:p w14:paraId="0CC34FA5" w14:textId="495F2FFA" w:rsidR="00EB4240" w:rsidRDefault="00EB4240" w:rsidP="001D117F"/>
    <w:bookmarkEnd w:id="12"/>
    <w:p w14:paraId="6EA4E1D3" w14:textId="6D6F6656" w:rsidR="00017140" w:rsidRDefault="00017140">
      <w:r>
        <w:rPr>
          <w:rFonts w:hint="eastAsia"/>
        </w:rPr>
        <w:t>３　その他</w:t>
      </w:r>
    </w:p>
    <w:p w14:paraId="0068779F" w14:textId="27908D6B" w:rsidR="002956B1" w:rsidRDefault="002956B1">
      <w:r>
        <w:rPr>
          <w:rFonts w:hint="eastAsia"/>
        </w:rPr>
        <w:t>〇情報交換</w:t>
      </w:r>
    </w:p>
    <w:p w14:paraId="07B451DE" w14:textId="7E335EAF" w:rsidR="00C206DD" w:rsidRDefault="00C206DD">
      <w:r>
        <w:rPr>
          <w:rFonts w:hint="eastAsia"/>
        </w:rPr>
        <w:t>・</w:t>
      </w:r>
      <w:r w:rsidR="00EB4240">
        <w:rPr>
          <w:rFonts w:hint="eastAsia"/>
        </w:rPr>
        <w:t>現在は、コロナ、</w:t>
      </w:r>
      <w:r>
        <w:rPr>
          <w:rFonts w:hint="eastAsia"/>
        </w:rPr>
        <w:t>インフルエンザ</w:t>
      </w:r>
      <w:r w:rsidR="00EB4240">
        <w:rPr>
          <w:rFonts w:hint="eastAsia"/>
        </w:rPr>
        <w:t>は</w:t>
      </w:r>
      <w:r>
        <w:rPr>
          <w:rFonts w:hint="eastAsia"/>
        </w:rPr>
        <w:t>流行</w:t>
      </w:r>
      <w:r w:rsidR="00EB4240">
        <w:rPr>
          <w:rFonts w:hint="eastAsia"/>
        </w:rPr>
        <w:t>していない。地域の方々が、学校に出向いてくださり、演奏活動（マンドリン・ギターアンサンブル）や</w:t>
      </w:r>
      <w:r w:rsidR="00326D41">
        <w:rPr>
          <w:rFonts w:hint="eastAsia"/>
        </w:rPr>
        <w:t>３月１２日に実施した</w:t>
      </w:r>
      <w:r w:rsidR="00EB4240">
        <w:rPr>
          <w:rFonts w:hint="eastAsia"/>
        </w:rPr>
        <w:t>小３のふるさと学習について、餅を焼く</w:t>
      </w:r>
      <w:r w:rsidR="00326D41">
        <w:rPr>
          <w:rFonts w:hint="eastAsia"/>
        </w:rPr>
        <w:t>活動</w:t>
      </w:r>
      <w:r w:rsidR="00EB4240">
        <w:rPr>
          <w:rFonts w:hint="eastAsia"/>
        </w:rPr>
        <w:t>は、子どもたちにとって大変貴重な体験となった。地域の皆様に感謝したい。今後も、学校の内覧会を開催し、</w:t>
      </w:r>
      <w:r>
        <w:rPr>
          <w:rFonts w:hint="eastAsia"/>
        </w:rPr>
        <w:t>実際に学校を見学していただきたい。</w:t>
      </w:r>
      <w:r w:rsidR="00EB4240">
        <w:rPr>
          <w:rFonts w:hint="eastAsia"/>
        </w:rPr>
        <w:t>小学校としての地域貢献は、公民館の清掃活動や地域の公園の清掃活動等に児童に参加させて、少しでも地域の方々に恩返しさせていきたい。</w:t>
      </w:r>
      <w:r>
        <w:rPr>
          <w:rFonts w:hint="eastAsia"/>
        </w:rPr>
        <w:t>（勝間小学校長）</w:t>
      </w:r>
    </w:p>
    <w:p w14:paraId="362C4167" w14:textId="77777777" w:rsidR="00F472C9" w:rsidRDefault="00C206DD">
      <w:r>
        <w:rPr>
          <w:rFonts w:hint="eastAsia"/>
        </w:rPr>
        <w:t>・</w:t>
      </w:r>
      <w:r w:rsidR="00EB4240">
        <w:rPr>
          <w:rFonts w:hint="eastAsia"/>
        </w:rPr>
        <w:t>来年度の行事予定を配布した。まだ、未確定の部分があるが、５月１９日（日）市民一斉清掃、６月２３日（日）地区球技大会、１０月６日（</w:t>
      </w:r>
      <w:r w:rsidR="00F472C9">
        <w:rPr>
          <w:rFonts w:hint="eastAsia"/>
        </w:rPr>
        <w:t>日）地区運動会（防災関係）、１１月９日（土）・１１月１０日（日）地区の文化祭、１月１０日（金）新春の集いを予定している。</w:t>
      </w:r>
    </w:p>
    <w:p w14:paraId="64F71A55" w14:textId="6EBCDD0A" w:rsidR="00C206DD" w:rsidRDefault="00F472C9">
      <w:r>
        <w:rPr>
          <w:rFonts w:hint="eastAsia"/>
        </w:rPr>
        <w:t>（自治会連合会</w:t>
      </w:r>
      <w:r w:rsidR="00047F3B">
        <w:rPr>
          <w:rFonts w:hint="eastAsia"/>
        </w:rPr>
        <w:t>長</w:t>
      </w:r>
      <w:r>
        <w:rPr>
          <w:rFonts w:hint="eastAsia"/>
        </w:rPr>
        <w:t>）</w:t>
      </w:r>
    </w:p>
    <w:p w14:paraId="43912383" w14:textId="40281BE9" w:rsidR="00F472C9" w:rsidRDefault="00F472C9">
      <w:r>
        <w:rPr>
          <w:rFonts w:hint="eastAsia"/>
        </w:rPr>
        <w:t>・女性クラブの次年度の動きを近日中に決定したい。（女性クラブ</w:t>
      </w:r>
      <w:r w:rsidR="00047F3B">
        <w:rPr>
          <w:rFonts w:hint="eastAsia"/>
        </w:rPr>
        <w:t>代表</w:t>
      </w:r>
      <w:r>
        <w:rPr>
          <w:rFonts w:hint="eastAsia"/>
        </w:rPr>
        <w:t>）</w:t>
      </w:r>
    </w:p>
    <w:p w14:paraId="4737F03A" w14:textId="0348F475" w:rsidR="00F472C9" w:rsidRDefault="00F472C9">
      <w:r>
        <w:rPr>
          <w:rFonts w:hint="eastAsia"/>
        </w:rPr>
        <w:t>・先日の防府市全体の高齢者教室運営委員長研修会で、熟議があり、勝間公民館の実情を話したところ、体操等を開催した時には、３０名以上の出席があった等、他館では考えられないとうらやましがられた。勝間公民館の誇るべきところである。当面は、高齢者教室、女性学級は単独で開催できると思うが、今後は、努力が必要となるであろう。（高齢者教室</w:t>
      </w:r>
      <w:r w:rsidR="00047F3B">
        <w:rPr>
          <w:rFonts w:hint="eastAsia"/>
        </w:rPr>
        <w:t>運営委員長</w:t>
      </w:r>
      <w:r>
        <w:rPr>
          <w:rFonts w:hint="eastAsia"/>
        </w:rPr>
        <w:t>）</w:t>
      </w:r>
    </w:p>
    <w:p w14:paraId="35C153FF" w14:textId="1DBD7592" w:rsidR="00F472C9" w:rsidRPr="00F472C9" w:rsidRDefault="00F472C9">
      <w:r>
        <w:rPr>
          <w:rFonts w:hint="eastAsia"/>
        </w:rPr>
        <w:t>・５月の小学校への絵手紙の掲示、楽しみにしている。（</w:t>
      </w:r>
      <w:r w:rsidR="00047F3B">
        <w:rPr>
          <w:rFonts w:hint="eastAsia"/>
        </w:rPr>
        <w:t>公民館</w:t>
      </w:r>
      <w:r>
        <w:rPr>
          <w:rFonts w:hint="eastAsia"/>
        </w:rPr>
        <w:t>利用者代表）</w:t>
      </w:r>
    </w:p>
    <w:p w14:paraId="6928FC6C" w14:textId="77777777" w:rsidR="00670C55" w:rsidRDefault="00670C55" w:rsidP="00670C55"/>
    <w:p w14:paraId="244A3EF6" w14:textId="239B9CBA" w:rsidR="00670C55" w:rsidRDefault="00670C55" w:rsidP="00670C55">
      <w:r>
        <w:rPr>
          <w:rFonts w:hint="eastAsia"/>
        </w:rPr>
        <w:t>〇館長から終わりの挨拶</w:t>
      </w:r>
    </w:p>
    <w:p w14:paraId="6B28F735" w14:textId="13C45092" w:rsidR="00D40069" w:rsidRDefault="00F472C9">
      <w:r>
        <w:rPr>
          <w:rFonts w:hint="eastAsia"/>
        </w:rPr>
        <w:t>・今年度の公民館運営審議会は</w:t>
      </w:r>
      <w:r w:rsidR="00D40069">
        <w:rPr>
          <w:rFonts w:hint="eastAsia"/>
        </w:rPr>
        <w:t>、終了するが、委員の方々の任期が令和６年の５月３１日までとなっている。公民館運営審議会の委員の皆様は、基本的には各団体長の方にお願いすることになっているので、代表の方が交代されたら、その方に委嘱するようになる。</w:t>
      </w:r>
    </w:p>
    <w:p w14:paraId="0C10DC03" w14:textId="65ED75D5" w:rsidR="00D40069" w:rsidRDefault="00D40069" w:rsidP="00D40069">
      <w:pPr>
        <w:ind w:firstLineChars="100" w:firstLine="210"/>
      </w:pPr>
      <w:r>
        <w:rPr>
          <w:rFonts w:hint="eastAsia"/>
        </w:rPr>
        <w:lastRenderedPageBreak/>
        <w:t>今回の任期で退任が決定している方は、勝間小学校長の福永委員、公民館利用者代表の北野委員、学級教室代表・高齢者教室運営委員長の秋本委員</w:t>
      </w:r>
      <w:r w:rsidR="00326D41">
        <w:rPr>
          <w:rFonts w:hint="eastAsia"/>
        </w:rPr>
        <w:t>の３</w:t>
      </w:r>
      <w:r>
        <w:rPr>
          <w:rFonts w:hint="eastAsia"/>
        </w:rPr>
        <w:t>名とな</w:t>
      </w:r>
      <w:r w:rsidR="00047F3B">
        <w:rPr>
          <w:rFonts w:hint="eastAsia"/>
        </w:rPr>
        <w:t>る</w:t>
      </w:r>
      <w:r>
        <w:rPr>
          <w:rFonts w:hint="eastAsia"/>
        </w:rPr>
        <w:t>。</w:t>
      </w:r>
    </w:p>
    <w:p w14:paraId="2B6F917D" w14:textId="2943D5E7" w:rsidR="00D40069" w:rsidRDefault="00326D41" w:rsidP="00D40069">
      <w:pPr>
        <w:ind w:firstLineChars="100" w:firstLine="210"/>
      </w:pPr>
      <w:r>
        <w:rPr>
          <w:rFonts w:hint="eastAsia"/>
        </w:rPr>
        <w:t>３</w:t>
      </w:r>
      <w:r w:rsidR="00D40069">
        <w:rPr>
          <w:rFonts w:hint="eastAsia"/>
        </w:rPr>
        <w:t>名の皆様、お疲れ様でございました。ありがとうございました。</w:t>
      </w:r>
    </w:p>
    <w:p w14:paraId="44E0CACA" w14:textId="77777777" w:rsidR="00D40069" w:rsidRDefault="00D40069" w:rsidP="00D40069">
      <w:pPr>
        <w:ind w:firstLineChars="100" w:firstLine="210"/>
      </w:pPr>
    </w:p>
    <w:p w14:paraId="21AFFD5A" w14:textId="77777777" w:rsidR="00D40069" w:rsidRDefault="00D40069" w:rsidP="00D40069">
      <w:pPr>
        <w:ind w:firstLineChars="100" w:firstLine="210"/>
      </w:pPr>
      <w:r>
        <w:rPr>
          <w:rFonts w:hint="eastAsia"/>
        </w:rPr>
        <w:t>令和６年度　第一回目の公民館運営審議会の開催予告、</w:t>
      </w:r>
    </w:p>
    <w:p w14:paraId="24A3B48C" w14:textId="426AB231" w:rsidR="002956B1" w:rsidRDefault="00D40069" w:rsidP="00D40069">
      <w:pPr>
        <w:ind w:firstLineChars="200" w:firstLine="420"/>
      </w:pPr>
      <w:r>
        <w:rPr>
          <w:rFonts w:hint="eastAsia"/>
        </w:rPr>
        <w:t>令和６年６月３日（月）</w:t>
      </w:r>
      <w:r w:rsidR="002956B1">
        <w:rPr>
          <w:rFonts w:hint="eastAsia"/>
        </w:rPr>
        <w:t>１０：００～１１：３０</w:t>
      </w:r>
    </w:p>
    <w:p w14:paraId="693C10A3" w14:textId="3EC14885" w:rsidR="00017140" w:rsidRPr="00D40069" w:rsidRDefault="00017140"/>
    <w:p w14:paraId="734D567C" w14:textId="0CE90492" w:rsidR="00693874" w:rsidRDefault="00693874" w:rsidP="00693874">
      <w:pPr>
        <w:ind w:firstLine="231"/>
      </w:pPr>
      <w:r>
        <w:rPr>
          <w:rFonts w:hint="eastAsia"/>
        </w:rPr>
        <w:t>上記のとおり、令和</w:t>
      </w:r>
      <w:r w:rsidR="00565BDE">
        <w:rPr>
          <w:rFonts w:hint="eastAsia"/>
        </w:rPr>
        <w:t>５</w:t>
      </w:r>
      <w:r>
        <w:rPr>
          <w:rFonts w:hint="eastAsia"/>
        </w:rPr>
        <w:t>年度第</w:t>
      </w:r>
      <w:r w:rsidR="00D40069">
        <w:rPr>
          <w:rFonts w:hint="eastAsia"/>
        </w:rPr>
        <w:t>３</w:t>
      </w:r>
      <w:r>
        <w:rPr>
          <w:rFonts w:hint="eastAsia"/>
        </w:rPr>
        <w:t>回勝間公民館運営審議会の報告をいたします。</w:t>
      </w:r>
    </w:p>
    <w:p w14:paraId="78FBBC78" w14:textId="77777777" w:rsidR="00693874" w:rsidRPr="000666A7" w:rsidRDefault="00693874" w:rsidP="00693874"/>
    <w:p w14:paraId="6C7A374F" w14:textId="1D8DF60F" w:rsidR="00693874" w:rsidRDefault="00693874" w:rsidP="00693874">
      <w:pPr>
        <w:ind w:firstLine="231"/>
      </w:pPr>
      <w:r>
        <w:rPr>
          <w:rFonts w:hint="eastAsia"/>
        </w:rPr>
        <w:t>令和</w:t>
      </w:r>
      <w:r w:rsidR="00D40069">
        <w:rPr>
          <w:rFonts w:hint="eastAsia"/>
        </w:rPr>
        <w:t>６</w:t>
      </w:r>
      <w:r>
        <w:rPr>
          <w:rFonts w:hint="eastAsia"/>
        </w:rPr>
        <w:t>年</w:t>
      </w:r>
      <w:r w:rsidR="00D40069">
        <w:rPr>
          <w:rFonts w:hint="eastAsia"/>
        </w:rPr>
        <w:t>３</w:t>
      </w:r>
      <w:r>
        <w:rPr>
          <w:rFonts w:hint="eastAsia"/>
        </w:rPr>
        <w:t>月</w:t>
      </w:r>
      <w:r w:rsidR="00D40069">
        <w:rPr>
          <w:rFonts w:hint="eastAsia"/>
        </w:rPr>
        <w:t>１５</w:t>
      </w:r>
      <w:r>
        <w:rPr>
          <w:rFonts w:hint="eastAsia"/>
        </w:rPr>
        <w:t>日</w:t>
      </w:r>
    </w:p>
    <w:p w14:paraId="27A8CB4F" w14:textId="77777777" w:rsidR="00693874" w:rsidRDefault="00693874" w:rsidP="00693874">
      <w:pPr>
        <w:jc w:val="left"/>
      </w:pPr>
    </w:p>
    <w:p w14:paraId="118C680C" w14:textId="71A41D9E" w:rsidR="00693874" w:rsidRDefault="00693874" w:rsidP="00693874">
      <w:pPr>
        <w:wordWrap w:val="0"/>
        <w:jc w:val="right"/>
      </w:pPr>
      <w:r>
        <w:rPr>
          <w:rFonts w:hint="eastAsia"/>
        </w:rPr>
        <w:t xml:space="preserve">勝間公民館長　　</w:t>
      </w:r>
      <w:r w:rsidR="00565BDE">
        <w:rPr>
          <w:rFonts w:hint="eastAsia"/>
        </w:rPr>
        <w:t>森原　清</w:t>
      </w:r>
      <w:r>
        <w:rPr>
          <w:rFonts w:hint="eastAsia"/>
        </w:rPr>
        <w:t xml:space="preserve">　</w:t>
      </w:r>
    </w:p>
    <w:p w14:paraId="1807E226" w14:textId="017B7864" w:rsidR="00693874" w:rsidRPr="00693874" w:rsidRDefault="00693874"/>
    <w:p w14:paraId="78C64AB9" w14:textId="77777777" w:rsidR="00693874" w:rsidRDefault="00693874"/>
    <w:sectPr w:rsidR="00693874" w:rsidSect="00017140">
      <w:pgSz w:w="11906" w:h="16838"/>
      <w:pgMar w:top="454" w:right="1440" w:bottom="233"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4429" w14:textId="77777777" w:rsidR="007464EA" w:rsidRDefault="007464EA" w:rsidP="004503C2">
      <w:r>
        <w:separator/>
      </w:r>
    </w:p>
  </w:endnote>
  <w:endnote w:type="continuationSeparator" w:id="0">
    <w:p w14:paraId="06B8648E" w14:textId="77777777" w:rsidR="007464EA" w:rsidRDefault="007464EA" w:rsidP="0045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15E1" w14:textId="77777777" w:rsidR="007464EA" w:rsidRDefault="007464EA" w:rsidP="004503C2">
      <w:r>
        <w:separator/>
      </w:r>
    </w:p>
  </w:footnote>
  <w:footnote w:type="continuationSeparator" w:id="0">
    <w:p w14:paraId="5EB77505" w14:textId="77777777" w:rsidR="007464EA" w:rsidRDefault="007464EA" w:rsidP="00450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6158"/>
    <w:multiLevelType w:val="hybridMultilevel"/>
    <w:tmpl w:val="7730E69E"/>
    <w:lvl w:ilvl="0" w:tplc="D00E54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B2570C"/>
    <w:multiLevelType w:val="hybridMultilevel"/>
    <w:tmpl w:val="8760D782"/>
    <w:lvl w:ilvl="0" w:tplc="1458E3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1044C"/>
    <w:multiLevelType w:val="hybridMultilevel"/>
    <w:tmpl w:val="9D92731C"/>
    <w:lvl w:ilvl="0" w:tplc="247AB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D65EDA"/>
    <w:multiLevelType w:val="hybridMultilevel"/>
    <w:tmpl w:val="79344596"/>
    <w:lvl w:ilvl="0" w:tplc="197C0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C7"/>
    <w:rsid w:val="000023AB"/>
    <w:rsid w:val="00004513"/>
    <w:rsid w:val="000149A5"/>
    <w:rsid w:val="00017140"/>
    <w:rsid w:val="00047F3B"/>
    <w:rsid w:val="000634D8"/>
    <w:rsid w:val="00067BAE"/>
    <w:rsid w:val="00132703"/>
    <w:rsid w:val="00141339"/>
    <w:rsid w:val="001742F9"/>
    <w:rsid w:val="00180783"/>
    <w:rsid w:val="00193FC8"/>
    <w:rsid w:val="001D117F"/>
    <w:rsid w:val="00235443"/>
    <w:rsid w:val="0028406B"/>
    <w:rsid w:val="002926CE"/>
    <w:rsid w:val="002956B1"/>
    <w:rsid w:val="00326D41"/>
    <w:rsid w:val="00341BFF"/>
    <w:rsid w:val="003A0F5D"/>
    <w:rsid w:val="003A4976"/>
    <w:rsid w:val="003E2E67"/>
    <w:rsid w:val="0043493F"/>
    <w:rsid w:val="004503C2"/>
    <w:rsid w:val="005550D0"/>
    <w:rsid w:val="00565BDE"/>
    <w:rsid w:val="00585A1F"/>
    <w:rsid w:val="005A612A"/>
    <w:rsid w:val="00670675"/>
    <w:rsid w:val="00670C55"/>
    <w:rsid w:val="00693874"/>
    <w:rsid w:val="006C0AF3"/>
    <w:rsid w:val="006F17C7"/>
    <w:rsid w:val="007464EA"/>
    <w:rsid w:val="007B133B"/>
    <w:rsid w:val="007B7F3B"/>
    <w:rsid w:val="007F67FF"/>
    <w:rsid w:val="008512A0"/>
    <w:rsid w:val="00867987"/>
    <w:rsid w:val="00896DAB"/>
    <w:rsid w:val="00911F3B"/>
    <w:rsid w:val="009B469F"/>
    <w:rsid w:val="009C299B"/>
    <w:rsid w:val="00AB546F"/>
    <w:rsid w:val="00B05921"/>
    <w:rsid w:val="00B963D4"/>
    <w:rsid w:val="00BB53BD"/>
    <w:rsid w:val="00BC3F6F"/>
    <w:rsid w:val="00C206DD"/>
    <w:rsid w:val="00CA763C"/>
    <w:rsid w:val="00D06DA5"/>
    <w:rsid w:val="00D11FDB"/>
    <w:rsid w:val="00D40069"/>
    <w:rsid w:val="00D60CFD"/>
    <w:rsid w:val="00DA51EB"/>
    <w:rsid w:val="00DD0AC0"/>
    <w:rsid w:val="00E63960"/>
    <w:rsid w:val="00E972B4"/>
    <w:rsid w:val="00EB4240"/>
    <w:rsid w:val="00F327E8"/>
    <w:rsid w:val="00F472C9"/>
    <w:rsid w:val="00F650DE"/>
    <w:rsid w:val="00FE5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674C38"/>
  <w15:docId w15:val="{526EA2BC-FA1E-44C8-B226-10AFD50E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01714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17140"/>
    <w:rPr>
      <w:rFonts w:asciiTheme="majorHAnsi" w:eastAsiaTheme="majorEastAsia" w:hAnsiTheme="majorHAnsi" w:cstheme="majorBidi"/>
      <w:sz w:val="18"/>
      <w:szCs w:val="18"/>
    </w:rPr>
  </w:style>
  <w:style w:type="paragraph" w:styleId="af3">
    <w:name w:val="header"/>
    <w:basedOn w:val="a"/>
    <w:link w:val="af4"/>
    <w:uiPriority w:val="99"/>
    <w:unhideWhenUsed/>
    <w:rsid w:val="004503C2"/>
    <w:pPr>
      <w:tabs>
        <w:tab w:val="center" w:pos="4252"/>
        <w:tab w:val="right" w:pos="8504"/>
      </w:tabs>
      <w:snapToGrid w:val="0"/>
    </w:pPr>
  </w:style>
  <w:style w:type="character" w:customStyle="1" w:styleId="af4">
    <w:name w:val="ヘッダー (文字)"/>
    <w:basedOn w:val="a0"/>
    <w:link w:val="af3"/>
    <w:uiPriority w:val="99"/>
    <w:rsid w:val="004503C2"/>
  </w:style>
  <w:style w:type="paragraph" w:styleId="af5">
    <w:name w:val="footer"/>
    <w:basedOn w:val="a"/>
    <w:link w:val="af6"/>
    <w:uiPriority w:val="99"/>
    <w:unhideWhenUsed/>
    <w:rsid w:val="004503C2"/>
    <w:pPr>
      <w:tabs>
        <w:tab w:val="center" w:pos="4252"/>
        <w:tab w:val="right" w:pos="8504"/>
      </w:tabs>
      <w:snapToGrid w:val="0"/>
    </w:pPr>
  </w:style>
  <w:style w:type="character" w:customStyle="1" w:styleId="af6">
    <w:name w:val="フッター (文字)"/>
    <w:basedOn w:val="a0"/>
    <w:link w:val="af5"/>
    <w:uiPriority w:val="99"/>
    <w:rsid w:val="00450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13</TotalTime>
  <Pages>5</Pages>
  <Words>814</Words>
  <Characters>4645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勝間公民館</dc:creator>
  <cp:keywords/>
  <dc:description/>
  <cp:lastModifiedBy>森原　清</cp:lastModifiedBy>
  <cp:revision>3</cp:revision>
  <cp:lastPrinted>2023-12-07T07:14:00Z</cp:lastPrinted>
  <dcterms:created xsi:type="dcterms:W3CDTF">2024-03-14T07:05:00Z</dcterms:created>
  <dcterms:modified xsi:type="dcterms:W3CDTF">2024-03-17T23:22:00Z</dcterms:modified>
</cp:coreProperties>
</file>